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C15312" w:rsidP="000E32CB">
      <w:pPr>
        <w:pStyle w:val="30"/>
        <w:shd w:val="clear" w:color="auto" w:fill="auto"/>
        <w:spacing w:line="312" w:lineRule="auto"/>
        <w:ind w:left="4559"/>
      </w:pPr>
      <w:r>
        <w:t xml:space="preserve">и.ф. Административен ръководител </w:t>
      </w:r>
      <w:r w:rsidR="00475DFE">
        <w:t>- председател</w:t>
      </w:r>
      <w:r w:rsidR="000E32CB" w:rsidRPr="000E32CB">
        <w:t xml:space="preserve"> на</w:t>
      </w:r>
      <w:r w:rsidR="00475DFE"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2051FB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2051FB" w:rsidRPr="002051FB">
        <w:rPr>
          <w:sz w:val="24"/>
          <w:szCs w:val="24"/>
        </w:rPr>
        <w:t>Заповед № АС-</w:t>
      </w:r>
      <w:r w:rsidR="00930B52">
        <w:rPr>
          <w:sz w:val="24"/>
          <w:szCs w:val="24"/>
          <w:lang w:val="en-US"/>
        </w:rPr>
        <w:t>597</w:t>
      </w:r>
      <w:r w:rsidR="002051FB" w:rsidRPr="002051FB">
        <w:rPr>
          <w:sz w:val="24"/>
          <w:szCs w:val="24"/>
        </w:rPr>
        <w:t>/</w:t>
      </w:r>
      <w:r w:rsidR="00930B52">
        <w:rPr>
          <w:sz w:val="24"/>
          <w:szCs w:val="24"/>
          <w:lang w:val="en-US"/>
        </w:rPr>
        <w:t>14</w:t>
      </w:r>
      <w:r w:rsidR="00930B52">
        <w:rPr>
          <w:sz w:val="24"/>
          <w:szCs w:val="24"/>
        </w:rPr>
        <w:t>.</w:t>
      </w:r>
      <w:r w:rsidR="00C15312">
        <w:rPr>
          <w:sz w:val="24"/>
          <w:szCs w:val="24"/>
        </w:rPr>
        <w:t>1</w:t>
      </w:r>
      <w:r w:rsidR="00930B52">
        <w:rPr>
          <w:sz w:val="24"/>
          <w:szCs w:val="24"/>
        </w:rPr>
        <w:t>2</w:t>
      </w:r>
      <w:bookmarkStart w:id="0" w:name="_GoBack"/>
      <w:bookmarkEnd w:id="0"/>
      <w:r w:rsidR="002051FB" w:rsidRPr="002051FB">
        <w:rPr>
          <w:sz w:val="24"/>
          <w:szCs w:val="24"/>
        </w:rPr>
        <w:t>.202</w:t>
      </w:r>
      <w:r w:rsidR="00C15312">
        <w:rPr>
          <w:sz w:val="24"/>
          <w:szCs w:val="24"/>
        </w:rPr>
        <w:t>2</w:t>
      </w:r>
      <w:r w:rsidR="002051FB" w:rsidRPr="002051FB">
        <w:rPr>
          <w:sz w:val="24"/>
          <w:szCs w:val="24"/>
        </w:rPr>
        <w:t xml:space="preserve"> г. </w:t>
      </w:r>
      <w:r w:rsidRPr="000E32CB">
        <w:rPr>
          <w:sz w:val="24"/>
          <w:szCs w:val="24"/>
        </w:rPr>
        <w:t>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C15312">
        <w:rPr>
          <w:b/>
          <w:sz w:val="24"/>
          <w:szCs w:val="24"/>
        </w:rPr>
        <w:t>“</w:t>
      </w:r>
      <w:r w:rsidR="002051FB" w:rsidRPr="00C15312">
        <w:rPr>
          <w:b/>
          <w:sz w:val="24"/>
          <w:szCs w:val="24"/>
        </w:rPr>
        <w:t>Системен администратор</w:t>
      </w:r>
      <w:r w:rsidRPr="00C15312">
        <w:rPr>
          <w:b/>
          <w:sz w:val="24"/>
          <w:szCs w:val="24"/>
        </w:rPr>
        <w:t>“</w:t>
      </w:r>
      <w:r w:rsidR="002051F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21114A" w:rsidRDefault="00C15312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>
        <w:rPr>
          <w:sz w:val="24"/>
          <w:szCs w:val="24"/>
        </w:rPr>
        <w:t xml:space="preserve"> /</w:t>
      </w:r>
      <w:r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Pr="00C46005">
        <w:rPr>
          <w:sz w:val="24"/>
          <w:szCs w:val="24"/>
          <w:shd w:val="clear" w:color="auto" w:fill="FFFFFF"/>
        </w:rPr>
        <w:t>кандидат</w:t>
      </w:r>
      <w:r>
        <w:rPr>
          <w:sz w:val="24"/>
          <w:szCs w:val="24"/>
          <w:shd w:val="clear" w:color="auto" w:fill="FFFFFF"/>
        </w:rPr>
        <w:t>/</w:t>
      </w:r>
      <w:r w:rsidR="00475DFE" w:rsidRPr="0021114A">
        <w:rPr>
          <w:sz w:val="24"/>
          <w:szCs w:val="24"/>
        </w:rPr>
        <w:t>;</w:t>
      </w:r>
    </w:p>
    <w:p w:rsidR="00475DFE" w:rsidRDefault="002051FB" w:rsidP="002051F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2051FB">
        <w:rPr>
          <w:sz w:val="24"/>
          <w:szCs w:val="24"/>
        </w:rPr>
        <w:t>Копие от документите за придобита образователно-квалификационна степен, допълнителна квалификация и правоспособност, к</w:t>
      </w:r>
      <w:r w:rsidR="00C15312">
        <w:rPr>
          <w:sz w:val="24"/>
          <w:szCs w:val="24"/>
        </w:rPr>
        <w:t>оито се изискват за длъжността /</w:t>
      </w:r>
      <w:r w:rsidRPr="002051FB">
        <w:rPr>
          <w:sz w:val="24"/>
          <w:szCs w:val="24"/>
        </w:rPr>
        <w:t>със заверка от кандида</w:t>
      </w:r>
      <w:r w:rsidR="00C15312">
        <w:rPr>
          <w:sz w:val="24"/>
          <w:szCs w:val="24"/>
        </w:rPr>
        <w:t>та/</w:t>
      </w:r>
      <w:r w:rsidR="00475DFE" w:rsidRPr="000E32CB">
        <w:rPr>
          <w:sz w:val="24"/>
          <w:szCs w:val="24"/>
        </w:rPr>
        <w:t>;</w:t>
      </w:r>
    </w:p>
    <w:p w:rsidR="00906A03" w:rsidRPr="000E32CB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Декларация </w:t>
      </w:r>
      <w:r w:rsidR="00475DFE">
        <w:rPr>
          <w:sz w:val="24"/>
          <w:szCs w:val="24"/>
        </w:rPr>
        <w:t>по чл.</w:t>
      </w:r>
      <w:r w:rsidR="00275093">
        <w:rPr>
          <w:sz w:val="24"/>
          <w:szCs w:val="24"/>
        </w:rPr>
        <w:t>340а, ал.</w:t>
      </w:r>
      <w:r w:rsidR="00475DFE">
        <w:rPr>
          <w:sz w:val="24"/>
          <w:szCs w:val="24"/>
        </w:rPr>
        <w:t xml:space="preserve">1 </w:t>
      </w:r>
      <w:r w:rsidR="00275093">
        <w:rPr>
          <w:sz w:val="24"/>
          <w:szCs w:val="24"/>
        </w:rPr>
        <w:t xml:space="preserve">ЗСВ </w:t>
      </w:r>
      <w:r w:rsidRPr="000E32CB">
        <w:rPr>
          <w:sz w:val="24"/>
          <w:szCs w:val="24"/>
        </w:rPr>
        <w:t>/по образец/;</w:t>
      </w:r>
    </w:p>
    <w:p w:rsidR="00906A03" w:rsidRPr="000E32CB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Декларация-съгласие за обработване на лични данни /по образец/;</w:t>
      </w:r>
    </w:p>
    <w:p w:rsidR="00475DFE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Копие на документи за трудов стаж</w:t>
      </w:r>
      <w:r w:rsidR="0021114A">
        <w:rPr>
          <w:sz w:val="24"/>
          <w:szCs w:val="24"/>
        </w:rPr>
        <w:t xml:space="preserve"> и професионален опит</w:t>
      </w:r>
      <w:r w:rsidRPr="000E32CB">
        <w:rPr>
          <w:sz w:val="24"/>
          <w:szCs w:val="24"/>
        </w:rPr>
        <w:t xml:space="preserve"> </w:t>
      </w:r>
      <w:r w:rsidR="00C15312">
        <w:rPr>
          <w:sz w:val="24"/>
          <w:szCs w:val="24"/>
        </w:rPr>
        <w:t>/</w:t>
      </w:r>
      <w:r w:rsidR="003746A9">
        <w:rPr>
          <w:sz w:val="24"/>
          <w:szCs w:val="24"/>
        </w:rPr>
        <w:t>със заверка от ка</w:t>
      </w:r>
      <w:r w:rsidR="00C15312">
        <w:rPr>
          <w:sz w:val="24"/>
          <w:szCs w:val="24"/>
        </w:rPr>
        <w:t>ндидата/</w:t>
      </w:r>
      <w:r>
        <w:rPr>
          <w:sz w:val="24"/>
          <w:szCs w:val="24"/>
        </w:rPr>
        <w:t>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15312" w:rsidRDefault="00C15312" w:rsidP="00C15312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5320B"/>
    <w:rsid w:val="000E32CB"/>
    <w:rsid w:val="002051FB"/>
    <w:rsid w:val="0021114A"/>
    <w:rsid w:val="00275093"/>
    <w:rsid w:val="003501A3"/>
    <w:rsid w:val="003746A9"/>
    <w:rsid w:val="003E0173"/>
    <w:rsid w:val="00475DFE"/>
    <w:rsid w:val="0071519C"/>
    <w:rsid w:val="00863C41"/>
    <w:rsid w:val="008B5AC4"/>
    <w:rsid w:val="00906A03"/>
    <w:rsid w:val="00930B52"/>
    <w:rsid w:val="00C15312"/>
    <w:rsid w:val="00D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23F6D8C4.dotm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9</cp:revision>
  <cp:lastPrinted>2019-04-23T13:06:00Z</cp:lastPrinted>
  <dcterms:created xsi:type="dcterms:W3CDTF">2019-04-23T13:06:00Z</dcterms:created>
  <dcterms:modified xsi:type="dcterms:W3CDTF">2022-12-19T08:11:00Z</dcterms:modified>
</cp:coreProperties>
</file>