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A" w:rsidRPr="000E32CB" w:rsidRDefault="0088445A" w:rsidP="00983276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88445A" w:rsidRPr="000E32CB" w:rsidRDefault="00983276" w:rsidP="00983276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="0088445A" w:rsidRPr="000E32CB">
        <w:t>редседател на</w:t>
      </w:r>
      <w:r>
        <w:t xml:space="preserve"> </w:t>
      </w:r>
      <w:r w:rsidR="0088445A"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983276">
      <w:pPr>
        <w:pStyle w:val="30"/>
        <w:shd w:val="clear" w:color="auto" w:fill="auto"/>
        <w:spacing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983276" w:rsidRPr="00983276" w:rsidRDefault="00983276" w:rsidP="0088445A">
      <w:pPr>
        <w:pStyle w:val="30"/>
        <w:shd w:val="clear" w:color="auto" w:fill="auto"/>
        <w:spacing w:after="462" w:line="280" w:lineRule="exact"/>
        <w:jc w:val="center"/>
      </w:pPr>
      <w:r w:rsidRPr="00983276">
        <w:rPr>
          <w:spacing w:val="60"/>
        </w:rPr>
        <w:t>по чл.340а, ал.1 ЗСВ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>
        <w:rPr>
          <w:sz w:val="24"/>
          <w:szCs w:val="24"/>
        </w:rPr>
        <w:t>……….., ел.поща: ……………</w:t>
      </w:r>
      <w:r w:rsidR="003C7B2A">
        <w:rPr>
          <w:sz w:val="24"/>
          <w:szCs w:val="24"/>
        </w:rPr>
        <w:t>…</w:t>
      </w:r>
      <w:r>
        <w:rPr>
          <w:sz w:val="24"/>
          <w:szCs w:val="24"/>
        </w:rPr>
        <w:t>………………………</w:t>
      </w:r>
      <w:r w:rsidRPr="0088445A">
        <w:rPr>
          <w:sz w:val="24"/>
          <w:szCs w:val="24"/>
        </w:rPr>
        <w:t>………..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900B1A" w:rsidRDefault="00900B1A" w:rsidP="00900B1A">
      <w:pPr>
        <w:shd w:val="clear" w:color="auto" w:fill="FFFFFF"/>
        <w:spacing w:before="514" w:line="274" w:lineRule="exact"/>
        <w:ind w:left="720" w:right="-138"/>
        <w:rPr>
          <w:rFonts w:ascii="Times New Roman" w:hAnsi="Times New Roman" w:cs="Times New Roman"/>
          <w:color w:val="000000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>. Съм пълнолетен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0B1A" w:rsidRDefault="00900B1A" w:rsidP="00900B1A">
      <w:pPr>
        <w:shd w:val="clear" w:color="auto" w:fill="FFFFFF"/>
        <w:spacing w:line="274" w:lineRule="exact"/>
        <w:ind w:left="720" w:right="-1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 български 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0B1A" w:rsidRDefault="00900B1A" w:rsidP="00900B1A">
      <w:pPr>
        <w:shd w:val="clear" w:color="auto" w:fill="FFFFFF"/>
        <w:spacing w:line="274" w:lineRule="exact"/>
        <w:ind w:left="720" w:right="-13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sz w:val="23"/>
          <w:szCs w:val="23"/>
        </w:rPr>
        <w:t>гражданин на друга държава – членка на Европейския съюз;</w:t>
      </w:r>
    </w:p>
    <w:p w:rsidR="00900B1A" w:rsidRDefault="00900B1A" w:rsidP="00900B1A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гражданин на друга държава – страна по Споразумението за Европейското икономическо пространство, или</w:t>
      </w:r>
    </w:p>
    <w:p w:rsidR="00900B1A" w:rsidRDefault="00900B1A" w:rsidP="00900B1A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гражданин на Конфедерация Швейцария.</w:t>
      </w:r>
    </w:p>
    <w:p w:rsidR="00900B1A" w:rsidRPr="000C6C5A" w:rsidRDefault="00900B1A" w:rsidP="00900B1A">
      <w:pPr>
        <w:shd w:val="clear" w:color="auto" w:fill="FFFFFF"/>
        <w:ind w:left="720" w:right="-13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C6C5A">
        <w:rPr>
          <w:rFonts w:ascii="Times New Roman" w:hAnsi="Times New Roman"/>
          <w:sz w:val="23"/>
          <w:szCs w:val="23"/>
          <w:vertAlign w:val="superscript"/>
        </w:rPr>
        <w:t>/вярното се подчертава/</w:t>
      </w:r>
    </w:p>
    <w:p w:rsidR="00900B1A" w:rsidRPr="0088445A" w:rsidRDefault="00900B1A" w:rsidP="00900B1A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</w:rPr>
        <w:t>2. Не съм поставен/а под запрещение;</w:t>
      </w:r>
    </w:p>
    <w:p w:rsidR="00900B1A" w:rsidRPr="0088445A" w:rsidRDefault="00900B1A" w:rsidP="00900B1A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>3. Не съм осъждан/а за умишлено престъпление от общ характер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0B1A" w:rsidRPr="0088445A" w:rsidRDefault="00900B1A" w:rsidP="00900B1A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</w:rPr>
        <w:t>4. Не съм лишен/а по съответен ред от право да заемам определена длъжност.</w:t>
      </w:r>
    </w:p>
    <w:p w:rsidR="00080F69" w:rsidRPr="0088445A" w:rsidRDefault="00080F69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2128B" w:rsidRPr="0088445A">
        <w:rPr>
          <w:rFonts w:ascii="Times New Roman" w:hAnsi="Times New Roman" w:cs="Times New Roman"/>
          <w:sz w:val="24"/>
          <w:szCs w:val="24"/>
        </w:rPr>
        <w:t>.....................</w:t>
      </w:r>
    </w:p>
    <w:sectPr w:rsidR="005C36D4" w:rsidRPr="0088445A">
      <w:type w:val="continuous"/>
      <w:pgSz w:w="11904" w:h="16838"/>
      <w:pgMar w:top="1378" w:right="1426" w:bottom="4454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E4" w:rsidRDefault="00EB18E4" w:rsidP="00C734A6">
      <w:r>
        <w:separator/>
      </w:r>
    </w:p>
  </w:endnote>
  <w:endnote w:type="continuationSeparator" w:id="0">
    <w:p w:rsidR="00EB18E4" w:rsidRDefault="00EB18E4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E4" w:rsidRDefault="00EB18E4" w:rsidP="00C734A6">
      <w:r>
        <w:separator/>
      </w:r>
    </w:p>
  </w:footnote>
  <w:footnote w:type="continuationSeparator" w:id="0">
    <w:p w:rsidR="00EB18E4" w:rsidRDefault="00EB18E4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80F69"/>
    <w:rsid w:val="000A6A50"/>
    <w:rsid w:val="000B5B3C"/>
    <w:rsid w:val="00180AB9"/>
    <w:rsid w:val="001F5619"/>
    <w:rsid w:val="00254220"/>
    <w:rsid w:val="003C7B2A"/>
    <w:rsid w:val="00472D0B"/>
    <w:rsid w:val="005C36D4"/>
    <w:rsid w:val="006E2205"/>
    <w:rsid w:val="00746399"/>
    <w:rsid w:val="0088445A"/>
    <w:rsid w:val="00900B1A"/>
    <w:rsid w:val="00917F8C"/>
    <w:rsid w:val="00952320"/>
    <w:rsid w:val="00983276"/>
    <w:rsid w:val="00A42C7B"/>
    <w:rsid w:val="00A501F9"/>
    <w:rsid w:val="00AC56F7"/>
    <w:rsid w:val="00C24B0E"/>
    <w:rsid w:val="00C734A6"/>
    <w:rsid w:val="00EB18E4"/>
    <w:rsid w:val="00EF7989"/>
    <w:rsid w:val="00FD3E88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56F9E66A.dotm</Template>
  <TotalTime>6</TotalTime>
  <Pages>1</Pages>
  <Words>131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dori</dc:creator>
  <cp:keywords/>
  <cp:lastModifiedBy>Теменужка Иванова Джурина</cp:lastModifiedBy>
  <cp:revision>7</cp:revision>
  <cp:lastPrinted>2018-04-02T06:22:00Z</cp:lastPrinted>
  <dcterms:created xsi:type="dcterms:W3CDTF">2018-04-02T06:23:00Z</dcterms:created>
  <dcterms:modified xsi:type="dcterms:W3CDTF">2022-08-09T12:03:00Z</dcterms:modified>
</cp:coreProperties>
</file>