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03" w:rsidRPr="000E32CB" w:rsidRDefault="00863C41" w:rsidP="000E32CB">
      <w:pPr>
        <w:pStyle w:val="30"/>
        <w:shd w:val="clear" w:color="auto" w:fill="auto"/>
        <w:spacing w:line="312" w:lineRule="auto"/>
        <w:ind w:left="4559"/>
      </w:pPr>
      <w:r w:rsidRPr="000E32CB">
        <w:t>Д</w:t>
      </w:r>
      <w:r w:rsidR="000E32CB" w:rsidRPr="000E32CB">
        <w:t>о</w:t>
      </w:r>
    </w:p>
    <w:p w:rsidR="00906A03" w:rsidRPr="000E32CB" w:rsidRDefault="00475DFE" w:rsidP="000E32CB">
      <w:pPr>
        <w:pStyle w:val="30"/>
        <w:shd w:val="clear" w:color="auto" w:fill="auto"/>
        <w:spacing w:line="312" w:lineRule="auto"/>
        <w:ind w:left="4559"/>
      </w:pPr>
      <w:r>
        <w:t>Административния ръководител - председател</w:t>
      </w:r>
      <w:r w:rsidR="000E32CB" w:rsidRPr="000E32CB">
        <w:t xml:space="preserve"> на</w:t>
      </w:r>
      <w:r>
        <w:t xml:space="preserve"> </w:t>
      </w:r>
      <w:r w:rsidR="000E32CB" w:rsidRPr="000E32CB">
        <w:t>Софийски районен съд</w:t>
      </w:r>
    </w:p>
    <w:p w:rsidR="000E32CB" w:rsidRDefault="000E32CB" w:rsidP="000E32CB">
      <w:pPr>
        <w:pStyle w:val="30"/>
        <w:shd w:val="clear" w:color="auto" w:fill="auto"/>
        <w:spacing w:line="312" w:lineRule="auto"/>
        <w:ind w:left="2359"/>
      </w:pPr>
    </w:p>
    <w:p w:rsidR="00906A03" w:rsidRDefault="00863C41">
      <w:pPr>
        <w:pStyle w:val="30"/>
        <w:shd w:val="clear" w:color="auto" w:fill="auto"/>
        <w:spacing w:after="462" w:line="280" w:lineRule="exact"/>
        <w:ind w:left="2360"/>
      </w:pPr>
      <w:r>
        <w:t>ЗАЯВЛЕНИЕ ЗА УЧАСТИЕ В КОНКУРС</w:t>
      </w:r>
    </w:p>
    <w:p w:rsidR="00906A03" w:rsidRDefault="00863C41" w:rsidP="000E32CB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ind w:left="221"/>
      </w:pPr>
      <w:r>
        <w:t>от</w:t>
      </w:r>
      <w:r>
        <w:tab/>
      </w:r>
    </w:p>
    <w:p w:rsidR="000E32CB" w:rsidRP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0E32CB">
        <w:rPr>
          <w:vertAlign w:val="superscript"/>
        </w:rPr>
        <w:t>/</w:t>
      </w:r>
      <w:r>
        <w:rPr>
          <w:vertAlign w:val="superscript"/>
        </w:rPr>
        <w:t>име, презиме, фамилия</w:t>
      </w:r>
      <w:r w:rsidRPr="000E32CB">
        <w:rPr>
          <w:vertAlign w:val="superscript"/>
        </w:rPr>
        <w:t>/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>адрес:</w:t>
      </w:r>
      <w:r>
        <w:tab/>
      </w:r>
    </w:p>
    <w:p w:rsid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ab/>
      </w:r>
    </w:p>
    <w:p w:rsidR="000E32CB" w:rsidRP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0E32CB">
        <w:rPr>
          <w:vertAlign w:val="superscript"/>
        </w:rPr>
        <w:t>/</w:t>
      </w:r>
      <w:r>
        <w:rPr>
          <w:vertAlign w:val="superscript"/>
        </w:rPr>
        <w:t xml:space="preserve">посочва се </w:t>
      </w:r>
      <w:r w:rsidRPr="000E32CB">
        <w:rPr>
          <w:vertAlign w:val="superscript"/>
        </w:rPr>
        <w:t>постоянен адрес</w:t>
      </w:r>
      <w:r>
        <w:rPr>
          <w:vertAlign w:val="superscript"/>
        </w:rPr>
        <w:t>; в случай, че постоянен</w:t>
      </w:r>
      <w:r w:rsidRPr="000E32CB">
        <w:rPr>
          <w:vertAlign w:val="superscript"/>
        </w:rPr>
        <w:t xml:space="preserve"> и настоящ адрес</w:t>
      </w:r>
      <w:r>
        <w:rPr>
          <w:vertAlign w:val="superscript"/>
        </w:rPr>
        <w:t xml:space="preserve"> се различават, кандидатът посочва и настоящ адрес</w:t>
      </w:r>
      <w:r w:rsidRPr="000E32CB">
        <w:rPr>
          <w:vertAlign w:val="superscript"/>
        </w:rPr>
        <w:t>/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ind w:left="220"/>
      </w:pPr>
      <w:r>
        <w:t>телефон:</w:t>
      </w:r>
      <w:r w:rsidR="000E32CB">
        <w:t xml:space="preserve"> ……………………….., ел.поща: …………………………………………………..</w:t>
      </w:r>
    </w:p>
    <w:p w:rsidR="00906A03" w:rsidRPr="000E32CB" w:rsidRDefault="00863C41" w:rsidP="000E32CB">
      <w:pPr>
        <w:pStyle w:val="60"/>
        <w:shd w:val="clear" w:color="auto" w:fill="auto"/>
        <w:spacing w:before="0" w:after="0" w:line="312" w:lineRule="auto"/>
        <w:ind w:left="740"/>
      </w:pPr>
      <w:r w:rsidRPr="000E32CB">
        <w:t>УВАЖАЕМИ ГОСПОДИН ПРЕДСЕДАТЕЛ,</w:t>
      </w:r>
    </w:p>
    <w:p w:rsidR="00906A03" w:rsidRDefault="00863C41" w:rsidP="00F11337">
      <w:pPr>
        <w:pStyle w:val="20"/>
        <w:shd w:val="clear" w:color="auto" w:fill="auto"/>
        <w:spacing w:before="0" w:line="312" w:lineRule="auto"/>
        <w:ind w:firstLine="740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С настоящото заявление, изразявам желанието си да участвам в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обявения с</w:t>
      </w:r>
      <w:r w:rsidR="00475DFE">
        <w:rPr>
          <w:sz w:val="24"/>
          <w:szCs w:val="24"/>
        </w:rPr>
        <w:t>ъс</w:t>
      </w:r>
      <w:r w:rsidRPr="000E32CB">
        <w:rPr>
          <w:sz w:val="24"/>
          <w:szCs w:val="24"/>
        </w:rPr>
        <w:t xml:space="preserve"> </w:t>
      </w:r>
      <w:r w:rsidR="00475DFE">
        <w:rPr>
          <w:sz w:val="24"/>
          <w:szCs w:val="24"/>
        </w:rPr>
        <w:t>З</w:t>
      </w:r>
      <w:r w:rsidRPr="000E32CB">
        <w:rPr>
          <w:sz w:val="24"/>
          <w:szCs w:val="24"/>
        </w:rPr>
        <w:t xml:space="preserve">аповед № </w:t>
      </w:r>
      <w:r w:rsidR="00475DFE">
        <w:rPr>
          <w:sz w:val="24"/>
          <w:szCs w:val="24"/>
        </w:rPr>
        <w:t>АС-</w:t>
      </w:r>
      <w:r w:rsidR="00B95038">
        <w:rPr>
          <w:sz w:val="24"/>
          <w:szCs w:val="24"/>
        </w:rPr>
        <w:t>2</w:t>
      </w:r>
      <w:r w:rsidR="00407E22">
        <w:rPr>
          <w:sz w:val="24"/>
          <w:szCs w:val="24"/>
          <w:lang w:val="en-US"/>
        </w:rPr>
        <w:t>6</w:t>
      </w:r>
      <w:r w:rsidR="00407E22">
        <w:rPr>
          <w:sz w:val="24"/>
          <w:szCs w:val="24"/>
        </w:rPr>
        <w:t>8</w:t>
      </w:r>
      <w:r w:rsidRPr="000E32CB">
        <w:rPr>
          <w:sz w:val="24"/>
          <w:szCs w:val="24"/>
        </w:rPr>
        <w:t>/</w:t>
      </w:r>
      <w:r w:rsidR="00407E22">
        <w:rPr>
          <w:sz w:val="24"/>
          <w:szCs w:val="24"/>
        </w:rPr>
        <w:t>30</w:t>
      </w:r>
      <w:r w:rsidR="00DB0134">
        <w:rPr>
          <w:sz w:val="24"/>
          <w:szCs w:val="24"/>
        </w:rPr>
        <w:t>.</w:t>
      </w:r>
      <w:r w:rsidR="00847CC2">
        <w:rPr>
          <w:sz w:val="24"/>
          <w:szCs w:val="24"/>
        </w:rPr>
        <w:t>0</w:t>
      </w:r>
      <w:r w:rsidR="00847CC2">
        <w:rPr>
          <w:sz w:val="24"/>
          <w:szCs w:val="24"/>
          <w:lang w:val="en-US"/>
        </w:rPr>
        <w:t>6</w:t>
      </w:r>
      <w:r w:rsidR="00DB0134">
        <w:rPr>
          <w:sz w:val="24"/>
          <w:szCs w:val="24"/>
        </w:rPr>
        <w:t>.</w:t>
      </w:r>
      <w:r w:rsidR="00475DFE">
        <w:rPr>
          <w:sz w:val="24"/>
          <w:szCs w:val="24"/>
        </w:rPr>
        <w:t>20</w:t>
      </w:r>
      <w:r w:rsidR="004116D1">
        <w:rPr>
          <w:sz w:val="24"/>
          <w:szCs w:val="24"/>
        </w:rPr>
        <w:t>2</w:t>
      </w:r>
      <w:r w:rsidR="005F1FF2">
        <w:rPr>
          <w:sz w:val="24"/>
          <w:szCs w:val="24"/>
        </w:rPr>
        <w:t>2</w:t>
      </w:r>
      <w:r w:rsidRPr="000E32CB">
        <w:rPr>
          <w:sz w:val="24"/>
          <w:szCs w:val="24"/>
        </w:rPr>
        <w:t xml:space="preserve"> г.</w:t>
      </w:r>
      <w:r w:rsidR="00857ABA">
        <w:rPr>
          <w:sz w:val="24"/>
          <w:szCs w:val="24"/>
          <w:lang w:val="en-US"/>
        </w:rPr>
        <w:t xml:space="preserve"> </w:t>
      </w:r>
      <w:r w:rsidR="00857ABA">
        <w:rPr>
          <w:sz w:val="24"/>
          <w:szCs w:val="24"/>
        </w:rPr>
        <w:t>на</w:t>
      </w:r>
      <w:r w:rsidRPr="000E32CB">
        <w:rPr>
          <w:sz w:val="24"/>
          <w:szCs w:val="24"/>
        </w:rPr>
        <w:t xml:space="preserve"> </w:t>
      </w:r>
      <w:r w:rsidR="00857ABA" w:rsidRPr="00B40781">
        <w:rPr>
          <w:sz w:val="24"/>
          <w:szCs w:val="24"/>
        </w:rPr>
        <w:t xml:space="preserve">административния ръководител на Софийски районен съд </w:t>
      </w:r>
      <w:r w:rsidRPr="000E32CB">
        <w:rPr>
          <w:sz w:val="24"/>
          <w:szCs w:val="24"/>
        </w:rPr>
        <w:t>конкурс за заемане на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длъжността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“</w:t>
      </w:r>
      <w:r w:rsidR="007403D8">
        <w:rPr>
          <w:b/>
          <w:sz w:val="24"/>
          <w:szCs w:val="24"/>
        </w:rPr>
        <w:t xml:space="preserve">Съдебен </w:t>
      </w:r>
      <w:r w:rsidR="00407E22">
        <w:rPr>
          <w:b/>
          <w:sz w:val="24"/>
          <w:szCs w:val="24"/>
        </w:rPr>
        <w:t>деловодител – адвокатска стая</w:t>
      </w:r>
      <w:bookmarkStart w:id="0" w:name="_GoBack"/>
      <w:bookmarkEnd w:id="0"/>
      <w:r w:rsidRPr="000E32CB">
        <w:rPr>
          <w:sz w:val="24"/>
          <w:szCs w:val="24"/>
        </w:rPr>
        <w:t>“</w:t>
      </w:r>
      <w:r w:rsidR="00F11337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 xml:space="preserve">в </w:t>
      </w:r>
      <w:r w:rsidR="000E32CB">
        <w:rPr>
          <w:sz w:val="24"/>
          <w:szCs w:val="24"/>
        </w:rPr>
        <w:t>Софийски районен съд.</w:t>
      </w:r>
    </w:p>
    <w:p w:rsidR="00906A03" w:rsidRPr="000E32CB" w:rsidRDefault="000E32CB" w:rsidP="000E32CB">
      <w:pPr>
        <w:pStyle w:val="20"/>
        <w:shd w:val="clear" w:color="auto" w:fill="auto"/>
        <w:spacing w:before="0" w:line="312" w:lineRule="auto"/>
        <w:ind w:left="740"/>
        <w:rPr>
          <w:sz w:val="24"/>
          <w:szCs w:val="24"/>
        </w:rPr>
      </w:pPr>
      <w:r>
        <w:rPr>
          <w:rStyle w:val="21"/>
          <w:sz w:val="24"/>
          <w:szCs w:val="24"/>
        </w:rPr>
        <w:t>П</w:t>
      </w:r>
      <w:r w:rsidR="00863C41" w:rsidRPr="000E32CB">
        <w:rPr>
          <w:rStyle w:val="21"/>
          <w:sz w:val="24"/>
          <w:szCs w:val="24"/>
        </w:rPr>
        <w:t>рилагам следните документи:</w:t>
      </w:r>
    </w:p>
    <w:p w:rsidR="00475DFE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Подробна автобиография – европейски формат;</w:t>
      </w:r>
    </w:p>
    <w:p w:rsidR="00475DFE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Мотивационно писмо;</w:t>
      </w:r>
    </w:p>
    <w:p w:rsidR="00475DFE" w:rsidRPr="000E32CB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Медицинско свидетелство - оригинал;</w:t>
      </w:r>
    </w:p>
    <w:p w:rsidR="00475DFE" w:rsidRPr="00C46005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 xml:space="preserve">Документ, че не страдам от психически заболявания, удостоверено по съответния ред </w:t>
      </w:r>
      <w:r w:rsidR="006F11D4">
        <w:rPr>
          <w:sz w:val="24"/>
          <w:szCs w:val="24"/>
        </w:rPr>
        <w:t>–</w:t>
      </w:r>
      <w:r w:rsidRPr="000E32CB">
        <w:rPr>
          <w:sz w:val="24"/>
          <w:szCs w:val="24"/>
        </w:rPr>
        <w:t xml:space="preserve"> оригинал</w:t>
      </w:r>
      <w:r w:rsidR="004116D1">
        <w:rPr>
          <w:sz w:val="24"/>
          <w:szCs w:val="24"/>
        </w:rPr>
        <w:t xml:space="preserve"> </w:t>
      </w:r>
      <w:r w:rsidR="004116D1" w:rsidRPr="0021114A">
        <w:rPr>
          <w:sz w:val="24"/>
          <w:szCs w:val="24"/>
        </w:rPr>
        <w:t>(</w:t>
      </w:r>
      <w:r w:rsidR="004116D1" w:rsidRPr="0021114A">
        <w:rPr>
          <w:sz w:val="24"/>
          <w:szCs w:val="24"/>
          <w:shd w:val="clear" w:color="auto" w:fill="FFFFFF"/>
        </w:rPr>
        <w:t xml:space="preserve">документът може да бъде представен в срок до назначаване на спечелилия конкурса </w:t>
      </w:r>
      <w:r w:rsidR="004116D1" w:rsidRPr="00C46005">
        <w:rPr>
          <w:sz w:val="24"/>
          <w:szCs w:val="24"/>
          <w:shd w:val="clear" w:color="auto" w:fill="FFFFFF"/>
        </w:rPr>
        <w:t>кандидат)</w:t>
      </w:r>
      <w:r w:rsidRPr="00C46005">
        <w:rPr>
          <w:sz w:val="24"/>
          <w:szCs w:val="24"/>
        </w:rPr>
        <w:t>;</w:t>
      </w:r>
    </w:p>
    <w:p w:rsidR="00B95038" w:rsidRDefault="00DB0134" w:rsidP="00B95038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DB0134">
        <w:rPr>
          <w:sz w:val="24"/>
          <w:szCs w:val="24"/>
        </w:rPr>
        <w:t xml:space="preserve">Копие от документите за придобита образователно-квалификационна степен, допълнителна квалификация и правоспособност, които се изискват за длъжността </w:t>
      </w:r>
      <w:r w:rsidR="00C46005" w:rsidRPr="00C46005">
        <w:rPr>
          <w:sz w:val="24"/>
          <w:szCs w:val="24"/>
        </w:rPr>
        <w:t>(със заверка от кандидата)</w:t>
      </w:r>
      <w:r w:rsidR="00475DFE" w:rsidRPr="00C46005">
        <w:rPr>
          <w:sz w:val="24"/>
          <w:szCs w:val="24"/>
        </w:rPr>
        <w:t>;</w:t>
      </w:r>
    </w:p>
    <w:p w:rsidR="00B95038" w:rsidRPr="00B95038" w:rsidRDefault="00B95038" w:rsidP="00B95038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B95038">
        <w:rPr>
          <w:sz w:val="24"/>
          <w:szCs w:val="24"/>
          <w:lang w:val="en-US"/>
        </w:rPr>
        <w:t xml:space="preserve"> </w:t>
      </w:r>
      <w:r w:rsidRPr="00B95038">
        <w:rPr>
          <w:sz w:val="24"/>
          <w:szCs w:val="24"/>
        </w:rPr>
        <w:t>Документ за компютърна грамотност /удостоверение, диплома, референция и др./ – копие със заверка от кандидата;</w:t>
      </w:r>
    </w:p>
    <w:p w:rsidR="00906A03" w:rsidRPr="00C46005" w:rsidRDefault="00863C41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C46005">
        <w:rPr>
          <w:sz w:val="24"/>
          <w:szCs w:val="24"/>
        </w:rPr>
        <w:t xml:space="preserve">Декларация </w:t>
      </w:r>
      <w:r w:rsidR="00475DFE" w:rsidRPr="00C46005">
        <w:rPr>
          <w:sz w:val="24"/>
          <w:szCs w:val="24"/>
        </w:rPr>
        <w:t>по чл.</w:t>
      </w:r>
      <w:r w:rsidR="00275093" w:rsidRPr="00C46005">
        <w:rPr>
          <w:sz w:val="24"/>
          <w:szCs w:val="24"/>
        </w:rPr>
        <w:t>340а, ал.</w:t>
      </w:r>
      <w:r w:rsidR="00475DFE" w:rsidRPr="00C46005">
        <w:rPr>
          <w:sz w:val="24"/>
          <w:szCs w:val="24"/>
        </w:rPr>
        <w:t xml:space="preserve">1 </w:t>
      </w:r>
      <w:r w:rsidR="00275093" w:rsidRPr="00C46005">
        <w:rPr>
          <w:sz w:val="24"/>
          <w:szCs w:val="24"/>
        </w:rPr>
        <w:t xml:space="preserve">ЗСВ </w:t>
      </w:r>
      <w:r w:rsidRPr="00C46005">
        <w:rPr>
          <w:sz w:val="24"/>
          <w:szCs w:val="24"/>
        </w:rPr>
        <w:t>/по образец/;</w:t>
      </w:r>
    </w:p>
    <w:p w:rsidR="00906A03" w:rsidRPr="00C46005" w:rsidRDefault="00863C41" w:rsidP="000E32CB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C46005">
        <w:rPr>
          <w:sz w:val="24"/>
          <w:szCs w:val="24"/>
        </w:rPr>
        <w:t>Декларация за обстоятелствата по чл. 107а, ал.1 от КТ /по образец/;</w:t>
      </w:r>
    </w:p>
    <w:p w:rsidR="00906A03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C46005">
        <w:rPr>
          <w:sz w:val="24"/>
          <w:szCs w:val="24"/>
        </w:rPr>
        <w:t>Декларация-съгласие за обработване</w:t>
      </w:r>
      <w:r>
        <w:rPr>
          <w:sz w:val="24"/>
          <w:szCs w:val="24"/>
        </w:rPr>
        <w:t xml:space="preserve"> на лични данни /по образец/;</w:t>
      </w:r>
    </w:p>
    <w:p w:rsidR="00000482" w:rsidRPr="000E32CB" w:rsidRDefault="00000482" w:rsidP="00000482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Други документи: ……………………………………………………………………</w:t>
      </w:r>
    </w:p>
    <w:p w:rsidR="00906A03" w:rsidRDefault="00000482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C46005" w:rsidRDefault="00C46005" w:rsidP="00C46005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C46005" w:rsidRDefault="00C46005" w:rsidP="00C46005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0E32CB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</w:p>
    <w:p w:rsidR="000E32CB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Дата: ……………. г.                </w:t>
      </w:r>
      <w:r w:rsidR="00475DF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475DFE">
        <w:rPr>
          <w:sz w:val="24"/>
          <w:szCs w:val="24"/>
        </w:rPr>
        <w:t>С уважение</w:t>
      </w:r>
      <w:r>
        <w:rPr>
          <w:sz w:val="24"/>
          <w:szCs w:val="24"/>
        </w:rPr>
        <w:t>:</w:t>
      </w:r>
      <w:r w:rsidR="00475DFE">
        <w:rPr>
          <w:sz w:val="24"/>
          <w:szCs w:val="24"/>
        </w:rPr>
        <w:t xml:space="preserve"> …………………………………</w:t>
      </w:r>
    </w:p>
    <w:p w:rsidR="00475DFE" w:rsidRPr="00475DFE" w:rsidRDefault="00475DFE" w:rsidP="00475DFE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6663"/>
        <w:rPr>
          <w:sz w:val="24"/>
          <w:szCs w:val="24"/>
          <w:vertAlign w:val="superscript"/>
        </w:rPr>
      </w:pPr>
      <w:r w:rsidRPr="00475DFE">
        <w:rPr>
          <w:sz w:val="24"/>
          <w:szCs w:val="24"/>
          <w:vertAlign w:val="superscript"/>
        </w:rPr>
        <w:t>/име, фамилия, подпис/</w:t>
      </w:r>
    </w:p>
    <w:sectPr w:rsidR="00475DFE" w:rsidRPr="00475DFE" w:rsidSect="000E32CB">
      <w:pgSz w:w="11900" w:h="16840"/>
      <w:pgMar w:top="1276" w:right="1239" w:bottom="596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9C" w:rsidRDefault="0071519C">
      <w:r>
        <w:separator/>
      </w:r>
    </w:p>
  </w:endnote>
  <w:endnote w:type="continuationSeparator" w:id="0">
    <w:p w:rsidR="0071519C" w:rsidRDefault="0071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9C" w:rsidRDefault="0071519C"/>
  </w:footnote>
  <w:footnote w:type="continuationSeparator" w:id="0">
    <w:p w:rsidR="0071519C" w:rsidRDefault="007151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A66BE"/>
    <w:multiLevelType w:val="multilevel"/>
    <w:tmpl w:val="BD642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03"/>
    <w:rsid w:val="00000482"/>
    <w:rsid w:val="000E32CB"/>
    <w:rsid w:val="00275093"/>
    <w:rsid w:val="003501A3"/>
    <w:rsid w:val="0035484C"/>
    <w:rsid w:val="003E0173"/>
    <w:rsid w:val="00407E22"/>
    <w:rsid w:val="004116D1"/>
    <w:rsid w:val="00475DFE"/>
    <w:rsid w:val="005F1FF2"/>
    <w:rsid w:val="006F11D4"/>
    <w:rsid w:val="0071519C"/>
    <w:rsid w:val="007403D8"/>
    <w:rsid w:val="00796FFC"/>
    <w:rsid w:val="00841C5D"/>
    <w:rsid w:val="00847CC2"/>
    <w:rsid w:val="00857ABA"/>
    <w:rsid w:val="00863C41"/>
    <w:rsid w:val="00906A03"/>
    <w:rsid w:val="00920F59"/>
    <w:rsid w:val="00A31F7E"/>
    <w:rsid w:val="00B95038"/>
    <w:rsid w:val="00C46005"/>
    <w:rsid w:val="00D9315E"/>
    <w:rsid w:val="00DB0134"/>
    <w:rsid w:val="00DB0CCD"/>
    <w:rsid w:val="00F11337"/>
    <w:rsid w:val="00F6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Exact">
    <w:name w:val="Основен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DefaultParagraphFont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Exact">
    <w:name w:val="Основен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DefaultParagraphFont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5B164D04.dotm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Любка Тотева Нерезова</cp:lastModifiedBy>
  <cp:revision>2</cp:revision>
  <cp:lastPrinted>2019-04-23T13:52:00Z</cp:lastPrinted>
  <dcterms:created xsi:type="dcterms:W3CDTF">2022-07-04T05:35:00Z</dcterms:created>
  <dcterms:modified xsi:type="dcterms:W3CDTF">2022-07-04T05:35:00Z</dcterms:modified>
</cp:coreProperties>
</file>