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B042D9" w:rsidRDefault="00863C41" w:rsidP="000E32CB">
      <w:pPr>
        <w:pStyle w:val="30"/>
        <w:shd w:val="clear" w:color="auto" w:fill="auto"/>
        <w:spacing w:line="312" w:lineRule="auto"/>
        <w:ind w:left="4559"/>
        <w:rPr>
          <w:sz w:val="24"/>
          <w:szCs w:val="24"/>
        </w:rPr>
      </w:pPr>
      <w:r w:rsidRPr="00B042D9">
        <w:rPr>
          <w:sz w:val="24"/>
          <w:szCs w:val="24"/>
        </w:rPr>
        <w:t>Д</w:t>
      </w:r>
      <w:r w:rsidR="000E32CB" w:rsidRPr="00B042D9">
        <w:rPr>
          <w:sz w:val="24"/>
          <w:szCs w:val="24"/>
        </w:rPr>
        <w:t>о</w:t>
      </w:r>
    </w:p>
    <w:p w:rsidR="00906A03" w:rsidRPr="00B042D9" w:rsidRDefault="00475DFE" w:rsidP="000E32CB">
      <w:pPr>
        <w:pStyle w:val="30"/>
        <w:shd w:val="clear" w:color="auto" w:fill="auto"/>
        <w:spacing w:line="312" w:lineRule="auto"/>
        <w:ind w:left="4559"/>
        <w:rPr>
          <w:sz w:val="24"/>
          <w:szCs w:val="24"/>
        </w:rPr>
      </w:pPr>
      <w:r w:rsidRPr="00B042D9">
        <w:rPr>
          <w:sz w:val="24"/>
          <w:szCs w:val="24"/>
        </w:rPr>
        <w:t>Административния ръководител - председател</w:t>
      </w:r>
      <w:r w:rsidR="000E32CB" w:rsidRPr="00B042D9">
        <w:rPr>
          <w:sz w:val="24"/>
          <w:szCs w:val="24"/>
        </w:rPr>
        <w:t xml:space="preserve"> на</w:t>
      </w:r>
      <w:r w:rsidRPr="00B042D9">
        <w:rPr>
          <w:sz w:val="24"/>
          <w:szCs w:val="24"/>
        </w:rPr>
        <w:t xml:space="preserve"> </w:t>
      </w:r>
      <w:r w:rsidR="000E32CB" w:rsidRPr="00B042D9">
        <w:rPr>
          <w:sz w:val="24"/>
          <w:szCs w:val="24"/>
        </w:rPr>
        <w:t>Софийски районен съд</w:t>
      </w:r>
    </w:p>
    <w:p w:rsidR="000E32CB" w:rsidRPr="00B042D9" w:rsidRDefault="000E32CB" w:rsidP="000E32CB">
      <w:pPr>
        <w:pStyle w:val="30"/>
        <w:shd w:val="clear" w:color="auto" w:fill="auto"/>
        <w:spacing w:line="312" w:lineRule="auto"/>
        <w:ind w:left="2359"/>
        <w:rPr>
          <w:sz w:val="24"/>
          <w:szCs w:val="24"/>
        </w:rPr>
      </w:pPr>
    </w:p>
    <w:p w:rsidR="00906A03" w:rsidRPr="00B042D9" w:rsidRDefault="00863C41">
      <w:pPr>
        <w:pStyle w:val="30"/>
        <w:shd w:val="clear" w:color="auto" w:fill="auto"/>
        <w:spacing w:after="462" w:line="280" w:lineRule="exact"/>
        <w:ind w:left="2360"/>
        <w:rPr>
          <w:sz w:val="24"/>
          <w:szCs w:val="24"/>
        </w:rPr>
      </w:pPr>
      <w:r w:rsidRPr="00B042D9">
        <w:rPr>
          <w:sz w:val="24"/>
          <w:szCs w:val="24"/>
        </w:rPr>
        <w:t>ЗАЯВЛЕНИЕ ЗА УЧАСТИЕ В КОНКУРС</w:t>
      </w:r>
    </w:p>
    <w:p w:rsidR="00906A03" w:rsidRPr="00B042D9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 w:rsidRPr="00B042D9">
        <w:t>от</w:t>
      </w:r>
      <w:r w:rsidRPr="00B042D9">
        <w:tab/>
      </w:r>
    </w:p>
    <w:p w:rsidR="000E32CB" w:rsidRPr="00B042D9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B042D9">
        <w:rPr>
          <w:vertAlign w:val="superscript"/>
        </w:rPr>
        <w:t>/име, презиме, фамилия/</w:t>
      </w:r>
    </w:p>
    <w:p w:rsidR="00906A03" w:rsidRPr="00B042D9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 w:rsidRPr="00B042D9">
        <w:t>адрес:</w:t>
      </w:r>
      <w:r w:rsidRPr="00B042D9">
        <w:tab/>
      </w:r>
    </w:p>
    <w:p w:rsidR="000E32CB" w:rsidRPr="00B042D9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 w:rsidRPr="00B042D9">
        <w:tab/>
      </w:r>
    </w:p>
    <w:p w:rsidR="000E32CB" w:rsidRPr="00B042D9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B042D9">
        <w:rPr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906A03" w:rsidRPr="00B042D9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 w:rsidRPr="00B042D9">
        <w:t>телефон:</w:t>
      </w:r>
      <w:r w:rsidR="000E32CB" w:rsidRPr="00B042D9">
        <w:t xml:space="preserve"> ……………………….., ел.поща: …………………………………………………..</w:t>
      </w:r>
    </w:p>
    <w:p w:rsidR="00906A03" w:rsidRPr="00B042D9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B042D9">
        <w:t>УВАЖАЕМИ ГОСПОДИН ПРЕДСЕДАТЕЛ,</w:t>
      </w:r>
    </w:p>
    <w:p w:rsidR="00906A03" w:rsidRPr="00B042D9" w:rsidRDefault="00863C41" w:rsidP="00F11337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B042D9">
        <w:rPr>
          <w:sz w:val="24"/>
          <w:szCs w:val="24"/>
        </w:rPr>
        <w:t>С настоящото заявление, изразявам желанието си да участвам в</w:t>
      </w:r>
      <w:r w:rsidR="000E32CB" w:rsidRPr="00B042D9">
        <w:rPr>
          <w:sz w:val="24"/>
          <w:szCs w:val="24"/>
        </w:rPr>
        <w:t xml:space="preserve"> </w:t>
      </w:r>
      <w:r w:rsidRPr="00B042D9">
        <w:rPr>
          <w:sz w:val="24"/>
          <w:szCs w:val="24"/>
        </w:rPr>
        <w:t>обявения с</w:t>
      </w:r>
      <w:r w:rsidR="00475DFE" w:rsidRPr="00B042D9">
        <w:rPr>
          <w:sz w:val="24"/>
          <w:szCs w:val="24"/>
        </w:rPr>
        <w:t>ъс</w:t>
      </w:r>
      <w:r w:rsidRPr="00B042D9">
        <w:rPr>
          <w:sz w:val="24"/>
          <w:szCs w:val="24"/>
        </w:rPr>
        <w:t xml:space="preserve"> </w:t>
      </w:r>
      <w:r w:rsidR="00475DFE" w:rsidRPr="00B042D9">
        <w:rPr>
          <w:sz w:val="24"/>
          <w:szCs w:val="24"/>
        </w:rPr>
        <w:t>З</w:t>
      </w:r>
      <w:r w:rsidRPr="00B042D9">
        <w:rPr>
          <w:sz w:val="24"/>
          <w:szCs w:val="24"/>
        </w:rPr>
        <w:t xml:space="preserve">аповед № </w:t>
      </w:r>
      <w:r w:rsidR="00475DFE" w:rsidRPr="003B7784">
        <w:rPr>
          <w:sz w:val="24"/>
          <w:szCs w:val="24"/>
        </w:rPr>
        <w:t>АС-</w:t>
      </w:r>
      <w:r w:rsidR="003B7784" w:rsidRPr="003B7784">
        <w:rPr>
          <w:sz w:val="24"/>
          <w:szCs w:val="24"/>
        </w:rPr>
        <w:t>44</w:t>
      </w:r>
      <w:r w:rsidR="003B7784" w:rsidRPr="003B7784">
        <w:rPr>
          <w:sz w:val="24"/>
          <w:szCs w:val="24"/>
          <w:lang w:val="en-US"/>
        </w:rPr>
        <w:t>2</w:t>
      </w:r>
      <w:r w:rsidRPr="003B7784">
        <w:rPr>
          <w:sz w:val="24"/>
          <w:szCs w:val="24"/>
        </w:rPr>
        <w:t>/</w:t>
      </w:r>
      <w:r w:rsidR="001A1EB3" w:rsidRPr="003B7784">
        <w:rPr>
          <w:sz w:val="24"/>
          <w:szCs w:val="24"/>
        </w:rPr>
        <w:t>28</w:t>
      </w:r>
      <w:r w:rsidR="001A1EB3" w:rsidRPr="00B042D9">
        <w:rPr>
          <w:sz w:val="24"/>
          <w:szCs w:val="24"/>
        </w:rPr>
        <w:t>.09</w:t>
      </w:r>
      <w:r w:rsidR="00303589" w:rsidRPr="00B042D9">
        <w:rPr>
          <w:sz w:val="24"/>
          <w:szCs w:val="24"/>
        </w:rPr>
        <w:t>.</w:t>
      </w:r>
      <w:r w:rsidR="00475DFE" w:rsidRPr="00B042D9">
        <w:rPr>
          <w:sz w:val="24"/>
          <w:szCs w:val="24"/>
        </w:rPr>
        <w:t>20</w:t>
      </w:r>
      <w:r w:rsidR="004116D1" w:rsidRPr="00B042D9">
        <w:rPr>
          <w:sz w:val="24"/>
          <w:szCs w:val="24"/>
        </w:rPr>
        <w:t>2</w:t>
      </w:r>
      <w:r w:rsidR="00475DFE" w:rsidRPr="00B042D9">
        <w:rPr>
          <w:sz w:val="24"/>
          <w:szCs w:val="24"/>
        </w:rPr>
        <w:t>1</w:t>
      </w:r>
      <w:r w:rsidRPr="00B042D9">
        <w:rPr>
          <w:sz w:val="24"/>
          <w:szCs w:val="24"/>
        </w:rPr>
        <w:t xml:space="preserve"> г.</w:t>
      </w:r>
      <w:r w:rsidR="005A2227" w:rsidRPr="00B042D9">
        <w:rPr>
          <w:sz w:val="24"/>
          <w:szCs w:val="24"/>
        </w:rPr>
        <w:t xml:space="preserve"> на административния ръководител на Софийски районен съд</w:t>
      </w:r>
      <w:r w:rsidR="001A1EB3" w:rsidRPr="00B042D9">
        <w:rPr>
          <w:sz w:val="24"/>
          <w:szCs w:val="24"/>
        </w:rPr>
        <w:t xml:space="preserve"> </w:t>
      </w:r>
      <w:r w:rsidRPr="00B042D9">
        <w:rPr>
          <w:sz w:val="24"/>
          <w:szCs w:val="24"/>
        </w:rPr>
        <w:t>конкурс за заемане на</w:t>
      </w:r>
      <w:r w:rsidR="000E32CB" w:rsidRPr="00B042D9">
        <w:rPr>
          <w:sz w:val="24"/>
          <w:szCs w:val="24"/>
        </w:rPr>
        <w:t xml:space="preserve"> </w:t>
      </w:r>
      <w:r w:rsidRPr="00B042D9">
        <w:rPr>
          <w:sz w:val="24"/>
          <w:szCs w:val="24"/>
        </w:rPr>
        <w:t>длъжността</w:t>
      </w:r>
      <w:r w:rsidR="000E32CB" w:rsidRPr="00B042D9">
        <w:rPr>
          <w:sz w:val="24"/>
          <w:szCs w:val="24"/>
        </w:rPr>
        <w:t xml:space="preserve"> </w:t>
      </w:r>
      <w:r w:rsidRPr="00B042D9">
        <w:rPr>
          <w:sz w:val="24"/>
          <w:szCs w:val="24"/>
        </w:rPr>
        <w:t>“</w:t>
      </w:r>
      <w:r w:rsidR="00B042D9" w:rsidRPr="00B042D9">
        <w:rPr>
          <w:b/>
          <w:sz w:val="24"/>
          <w:szCs w:val="24"/>
        </w:rPr>
        <w:t>Специалист - ЗКИ</w:t>
      </w:r>
      <w:r w:rsidRPr="00B042D9">
        <w:rPr>
          <w:sz w:val="24"/>
          <w:szCs w:val="24"/>
        </w:rPr>
        <w:t>“</w:t>
      </w:r>
      <w:r w:rsidR="00F11337" w:rsidRPr="00B042D9">
        <w:rPr>
          <w:sz w:val="24"/>
          <w:szCs w:val="24"/>
        </w:rPr>
        <w:t xml:space="preserve"> </w:t>
      </w:r>
      <w:r w:rsidRPr="00B042D9">
        <w:rPr>
          <w:sz w:val="24"/>
          <w:szCs w:val="24"/>
        </w:rPr>
        <w:t xml:space="preserve">в </w:t>
      </w:r>
      <w:r w:rsidR="000E32CB" w:rsidRPr="00B042D9">
        <w:rPr>
          <w:sz w:val="24"/>
          <w:szCs w:val="24"/>
        </w:rPr>
        <w:t>Софийски районен съд.</w:t>
      </w:r>
    </w:p>
    <w:p w:rsidR="00906A03" w:rsidRPr="00B042D9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 w:rsidRPr="00B042D9">
        <w:rPr>
          <w:rStyle w:val="21"/>
          <w:sz w:val="24"/>
          <w:szCs w:val="24"/>
        </w:rPr>
        <w:t>П</w:t>
      </w:r>
      <w:r w:rsidR="00863C41" w:rsidRPr="00B042D9">
        <w:rPr>
          <w:rStyle w:val="21"/>
          <w:sz w:val="24"/>
          <w:szCs w:val="24"/>
        </w:rPr>
        <w:t>рилагам следните документи:</w:t>
      </w:r>
    </w:p>
    <w:p w:rsidR="00475DFE" w:rsidRPr="00B042D9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042D9">
        <w:rPr>
          <w:sz w:val="24"/>
          <w:szCs w:val="24"/>
        </w:rPr>
        <w:t>Подробна автобиография – европейски формат;</w:t>
      </w:r>
    </w:p>
    <w:p w:rsidR="00475DFE" w:rsidRPr="00B042D9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042D9">
        <w:rPr>
          <w:sz w:val="24"/>
          <w:szCs w:val="24"/>
        </w:rPr>
        <w:t>Мотивационно писмо;</w:t>
      </w:r>
    </w:p>
    <w:p w:rsidR="00475DFE" w:rsidRPr="00B042D9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042D9">
        <w:rPr>
          <w:sz w:val="24"/>
          <w:szCs w:val="24"/>
        </w:rPr>
        <w:t xml:space="preserve">Медицинско свидетелство </w:t>
      </w:r>
      <w:r w:rsidR="00303589" w:rsidRPr="00B042D9">
        <w:rPr>
          <w:sz w:val="24"/>
          <w:szCs w:val="24"/>
        </w:rPr>
        <w:t xml:space="preserve">за постъпване на работа </w:t>
      </w:r>
      <w:r w:rsidRPr="00B042D9">
        <w:rPr>
          <w:sz w:val="24"/>
          <w:szCs w:val="24"/>
        </w:rPr>
        <w:t>- оригинал;</w:t>
      </w:r>
    </w:p>
    <w:p w:rsidR="001A1EB3" w:rsidRPr="00B042D9" w:rsidRDefault="00475DFE" w:rsidP="001A1EB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042D9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6F11D4" w:rsidRPr="00B042D9">
        <w:rPr>
          <w:sz w:val="24"/>
          <w:szCs w:val="24"/>
        </w:rPr>
        <w:t>–</w:t>
      </w:r>
      <w:r w:rsidRPr="00B042D9">
        <w:rPr>
          <w:sz w:val="24"/>
          <w:szCs w:val="24"/>
        </w:rPr>
        <w:t xml:space="preserve"> оригинал</w:t>
      </w:r>
      <w:r w:rsidR="004D7684" w:rsidRPr="00B042D9">
        <w:rPr>
          <w:sz w:val="24"/>
          <w:szCs w:val="24"/>
        </w:rPr>
        <w:t>;</w:t>
      </w:r>
    </w:p>
    <w:p w:rsidR="001A1EB3" w:rsidRPr="00B042D9" w:rsidRDefault="001A1EB3" w:rsidP="001A1EB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042D9">
        <w:rPr>
          <w:sz w:val="24"/>
          <w:szCs w:val="24"/>
        </w:rPr>
        <w:t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(със заверка от кандидата);</w:t>
      </w:r>
    </w:p>
    <w:p w:rsidR="001A1EB3" w:rsidRPr="00B042D9" w:rsidRDefault="001A1EB3" w:rsidP="001A1EB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042D9">
        <w:rPr>
          <w:sz w:val="24"/>
          <w:szCs w:val="24"/>
        </w:rPr>
        <w:t>Документ за компютърна грамотност /удостоверение, диплома, референция и др./ – копие със заверка от кандидата;</w:t>
      </w:r>
    </w:p>
    <w:p w:rsidR="001A1EB3" w:rsidRPr="00B042D9" w:rsidRDefault="001A1EB3" w:rsidP="001A1EB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042D9">
        <w:rPr>
          <w:sz w:val="24"/>
          <w:szCs w:val="24"/>
        </w:rPr>
        <w:t>Декларация за обстоятелствата по чл.340а, ал.1 ЗСВ /по образец/;</w:t>
      </w:r>
    </w:p>
    <w:p w:rsidR="001A1EB3" w:rsidRPr="00B042D9" w:rsidRDefault="001A1EB3" w:rsidP="003B778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B042D9">
        <w:rPr>
          <w:sz w:val="24"/>
          <w:szCs w:val="24"/>
        </w:rPr>
        <w:t>Декларация за обстоятелствата по чл.107а, ал.1 КТ /по образец/;</w:t>
      </w:r>
    </w:p>
    <w:p w:rsidR="001A1EB3" w:rsidRPr="003B7784" w:rsidRDefault="001A1EB3" w:rsidP="003B778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B042D9">
        <w:rPr>
          <w:sz w:val="24"/>
          <w:szCs w:val="24"/>
        </w:rPr>
        <w:t>Декларация-съгласие за обработване на лични данни /по образец/;</w:t>
      </w:r>
    </w:p>
    <w:p w:rsidR="00DD3C58" w:rsidRPr="00DD3C58" w:rsidRDefault="003B7784" w:rsidP="00DD3C58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B042D9">
        <w:rPr>
          <w:sz w:val="24"/>
          <w:szCs w:val="24"/>
        </w:rPr>
        <w:t>Валидно разрешение за достъп до класифицирана информация с най-високото ниво на класификация на информацията – „Строго секретно</w:t>
      </w:r>
      <w:r>
        <w:rPr>
          <w:sz w:val="24"/>
          <w:szCs w:val="24"/>
        </w:rPr>
        <w:t>“;</w:t>
      </w:r>
    </w:p>
    <w:p w:rsidR="00B042D9" w:rsidRPr="00DD3C58" w:rsidRDefault="001A1EB3" w:rsidP="00DD3C58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DD3C58">
        <w:rPr>
          <w:sz w:val="24"/>
          <w:szCs w:val="24"/>
        </w:rPr>
        <w:t>Копия от документи, удостоверяващи продължителността на трудовия стаж и професионалния опит</w:t>
      </w:r>
      <w:r w:rsidR="00B042D9" w:rsidRPr="00DD3C58">
        <w:rPr>
          <w:sz w:val="24"/>
          <w:szCs w:val="24"/>
        </w:rPr>
        <w:t>;</w:t>
      </w:r>
    </w:p>
    <w:p w:rsidR="00000482" w:rsidRPr="00B042D9" w:rsidRDefault="001A1EB3" w:rsidP="003B778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B042D9">
        <w:rPr>
          <w:sz w:val="24"/>
          <w:szCs w:val="24"/>
        </w:rPr>
        <w:t xml:space="preserve">Други документи…………………………………    </w:t>
      </w:r>
      <w:r w:rsidR="00000482" w:rsidRPr="00B042D9">
        <w:rPr>
          <w:sz w:val="24"/>
          <w:szCs w:val="24"/>
        </w:rPr>
        <w:t>……………………</w:t>
      </w:r>
    </w:p>
    <w:p w:rsidR="00906A03" w:rsidRPr="00B042D9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042D9"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Pr="00B042D9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Pr="00B042D9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 w:rsidRPr="00B042D9">
        <w:rPr>
          <w:sz w:val="24"/>
          <w:szCs w:val="24"/>
        </w:rPr>
        <w:t xml:space="preserve">Дата: ……………. г.                </w:t>
      </w:r>
      <w:r w:rsidR="00475DFE" w:rsidRPr="00B042D9">
        <w:rPr>
          <w:sz w:val="24"/>
          <w:szCs w:val="24"/>
        </w:rPr>
        <w:t xml:space="preserve">              </w:t>
      </w:r>
      <w:r w:rsidRPr="00B042D9">
        <w:rPr>
          <w:sz w:val="24"/>
          <w:szCs w:val="24"/>
        </w:rPr>
        <w:t xml:space="preserve">   </w:t>
      </w:r>
      <w:r w:rsidR="00475DFE" w:rsidRPr="00B042D9">
        <w:rPr>
          <w:sz w:val="24"/>
          <w:szCs w:val="24"/>
        </w:rPr>
        <w:t>С уважение</w:t>
      </w:r>
      <w:r w:rsidRPr="00B042D9">
        <w:rPr>
          <w:sz w:val="24"/>
          <w:szCs w:val="24"/>
        </w:rPr>
        <w:t>:</w:t>
      </w:r>
      <w:r w:rsidR="00475DFE" w:rsidRPr="00B042D9">
        <w:rPr>
          <w:sz w:val="24"/>
          <w:szCs w:val="24"/>
        </w:rPr>
        <w:t xml:space="preserve"> …………………………………</w:t>
      </w:r>
    </w:p>
    <w:p w:rsidR="00475DFE" w:rsidRPr="00B042D9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B042D9">
        <w:rPr>
          <w:sz w:val="24"/>
          <w:szCs w:val="24"/>
          <w:vertAlign w:val="superscript"/>
        </w:rPr>
        <w:t>/име, фамилия, подпис/</w:t>
      </w:r>
    </w:p>
    <w:sectPr w:rsidR="00475DFE" w:rsidRPr="00B042D9" w:rsidSect="003B7784">
      <w:pgSz w:w="11900" w:h="16840"/>
      <w:pgMar w:top="851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AF1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32CB"/>
    <w:rsid w:val="001A1EB3"/>
    <w:rsid w:val="00275093"/>
    <w:rsid w:val="00303589"/>
    <w:rsid w:val="003501A3"/>
    <w:rsid w:val="0035484C"/>
    <w:rsid w:val="003B7784"/>
    <w:rsid w:val="003E0173"/>
    <w:rsid w:val="004116D1"/>
    <w:rsid w:val="00475DFE"/>
    <w:rsid w:val="004D7684"/>
    <w:rsid w:val="005A2227"/>
    <w:rsid w:val="006F11D4"/>
    <w:rsid w:val="0071519C"/>
    <w:rsid w:val="00796FFC"/>
    <w:rsid w:val="00863C41"/>
    <w:rsid w:val="00906A03"/>
    <w:rsid w:val="009A48CD"/>
    <w:rsid w:val="00A31F7E"/>
    <w:rsid w:val="00B042D9"/>
    <w:rsid w:val="00C46005"/>
    <w:rsid w:val="00DB0CCD"/>
    <w:rsid w:val="00DD3C58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A1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A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E517F0B1.dotm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Любка Тотева Нерезова</cp:lastModifiedBy>
  <cp:revision>3</cp:revision>
  <cp:lastPrinted>2021-06-09T05:44:00Z</cp:lastPrinted>
  <dcterms:created xsi:type="dcterms:W3CDTF">2021-10-03T16:55:00Z</dcterms:created>
  <dcterms:modified xsi:type="dcterms:W3CDTF">2021-10-04T05:32:00Z</dcterms:modified>
</cp:coreProperties>
</file>