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B21218">
        <w:rPr>
          <w:sz w:val="24"/>
          <w:szCs w:val="24"/>
        </w:rPr>
        <w:t>44</w:t>
      </w:r>
      <w:r w:rsidR="00B21218">
        <w:rPr>
          <w:sz w:val="24"/>
          <w:szCs w:val="24"/>
          <w:lang w:val="en-US"/>
        </w:rPr>
        <w:t>1</w:t>
      </w:r>
      <w:r w:rsidRPr="000E32CB">
        <w:rPr>
          <w:sz w:val="24"/>
          <w:szCs w:val="24"/>
        </w:rPr>
        <w:t>/</w:t>
      </w:r>
      <w:r w:rsidR="001A1EB3">
        <w:rPr>
          <w:sz w:val="24"/>
          <w:szCs w:val="24"/>
        </w:rPr>
        <w:t>28.09</w:t>
      </w:r>
      <w:r w:rsidR="00303589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475DFE">
        <w:rPr>
          <w:sz w:val="24"/>
          <w:szCs w:val="24"/>
        </w:rPr>
        <w:t>1</w:t>
      </w:r>
      <w:r w:rsidRPr="000E32CB">
        <w:rPr>
          <w:sz w:val="24"/>
          <w:szCs w:val="24"/>
        </w:rPr>
        <w:t xml:space="preserve"> г.</w:t>
      </w:r>
      <w:r w:rsidR="005A2227" w:rsidRPr="005A2227">
        <w:rPr>
          <w:sz w:val="23"/>
          <w:szCs w:val="23"/>
        </w:rPr>
        <w:t xml:space="preserve"> </w:t>
      </w:r>
      <w:r w:rsidR="005A2227">
        <w:rPr>
          <w:sz w:val="23"/>
          <w:szCs w:val="23"/>
        </w:rPr>
        <w:t xml:space="preserve">на </w:t>
      </w:r>
      <w:r w:rsidR="005A2227" w:rsidRPr="0017390F">
        <w:rPr>
          <w:sz w:val="23"/>
          <w:szCs w:val="23"/>
        </w:rPr>
        <w:t>административния ръководител на Софийски районен съд</w:t>
      </w:r>
      <w:r w:rsidR="001A1EB3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F11337" w:rsidRPr="00796FFC">
        <w:rPr>
          <w:b/>
          <w:sz w:val="24"/>
          <w:szCs w:val="24"/>
        </w:rPr>
        <w:t>С</w:t>
      </w:r>
      <w:r w:rsidR="001A1EB3">
        <w:rPr>
          <w:b/>
          <w:sz w:val="24"/>
          <w:szCs w:val="24"/>
        </w:rPr>
        <w:t>четоводител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Pr="00B21218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Подробна автобиография – европейски формат;</w:t>
      </w:r>
    </w:p>
    <w:p w:rsidR="00475DFE" w:rsidRPr="00B21218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Мотивационно писмо;</w:t>
      </w:r>
    </w:p>
    <w:p w:rsidR="00475DFE" w:rsidRPr="00B21218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 xml:space="preserve">Медицинско свидетелство </w:t>
      </w:r>
      <w:r w:rsidR="00303589" w:rsidRPr="00B21218">
        <w:rPr>
          <w:sz w:val="24"/>
          <w:szCs w:val="24"/>
        </w:rPr>
        <w:t xml:space="preserve">за постъпване на работа </w:t>
      </w:r>
      <w:r w:rsidRPr="00B21218">
        <w:rPr>
          <w:sz w:val="24"/>
          <w:szCs w:val="24"/>
        </w:rPr>
        <w:t>- оригинал;</w:t>
      </w:r>
    </w:p>
    <w:p w:rsidR="001A1EB3" w:rsidRPr="00B21218" w:rsidRDefault="00475DFE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 w:rsidRPr="00B21218">
        <w:rPr>
          <w:sz w:val="24"/>
          <w:szCs w:val="24"/>
        </w:rPr>
        <w:t>–</w:t>
      </w:r>
      <w:r w:rsidRPr="00B21218">
        <w:rPr>
          <w:sz w:val="24"/>
          <w:szCs w:val="24"/>
        </w:rPr>
        <w:t xml:space="preserve"> оригинал</w:t>
      </w:r>
      <w:r w:rsidR="004D7684" w:rsidRPr="00B21218">
        <w:rPr>
          <w:sz w:val="24"/>
          <w:szCs w:val="24"/>
        </w:rPr>
        <w:t>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</w:t>
      </w:r>
      <w:bookmarkStart w:id="0" w:name="_GoBack"/>
      <w:bookmarkEnd w:id="0"/>
      <w:r w:rsidRPr="00B21218">
        <w:rPr>
          <w:sz w:val="24"/>
          <w:szCs w:val="24"/>
        </w:rPr>
        <w:t>оспособност, които се изискват за длъжността (със заверка от кандидата);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Документ за компютърна грамотност /удостоверение, диплома, референция и др./ – копие със заверка от кандидата;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Декларация за обстоятелствата по чл.340а, ал.1 ЗСВ /по образец/;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Декларация за обстоятелствата по чл.107а, ал.1 КТ /по образец/;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Декларация-съгласие за обработване на лични данни /по образец/;</w:t>
      </w:r>
    </w:p>
    <w:p w:rsidR="001A1EB3" w:rsidRPr="00B21218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Копия от документи, удостоверяващи продължителността на трудовия стаж и професионалния опит</w:t>
      </w:r>
    </w:p>
    <w:p w:rsidR="00000482" w:rsidRPr="001A1EB3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21218">
        <w:rPr>
          <w:sz w:val="24"/>
          <w:szCs w:val="24"/>
        </w:rPr>
        <w:t>Други документи…………………………………</w:t>
      </w:r>
      <w:r w:rsidRPr="001A1EB3">
        <w:rPr>
          <w:sz w:val="24"/>
          <w:szCs w:val="24"/>
        </w:rPr>
        <w:t xml:space="preserve">    </w:t>
      </w:r>
      <w:r w:rsidR="00000482" w:rsidRPr="001A1EB3">
        <w:rPr>
          <w:sz w:val="24"/>
          <w:szCs w:val="24"/>
        </w:rPr>
        <w:t>……………………</w:t>
      </w:r>
    </w:p>
    <w:p w:rsidR="00906A03" w:rsidRPr="001A1EB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1A1EB3"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Pr="001A1EB3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1A1EB3"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Pr="001A1EB3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1A1EB3"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AF1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1A1EB3"/>
    <w:rsid w:val="00275093"/>
    <w:rsid w:val="00303589"/>
    <w:rsid w:val="003501A3"/>
    <w:rsid w:val="0035484C"/>
    <w:rsid w:val="003E0173"/>
    <w:rsid w:val="004116D1"/>
    <w:rsid w:val="00475DFE"/>
    <w:rsid w:val="004D7684"/>
    <w:rsid w:val="005A2227"/>
    <w:rsid w:val="006F11D4"/>
    <w:rsid w:val="0071519C"/>
    <w:rsid w:val="00796FFC"/>
    <w:rsid w:val="00863C41"/>
    <w:rsid w:val="00906A03"/>
    <w:rsid w:val="009A48CD"/>
    <w:rsid w:val="00A31F7E"/>
    <w:rsid w:val="00B21218"/>
    <w:rsid w:val="00BF14F6"/>
    <w:rsid w:val="00C46005"/>
    <w:rsid w:val="00DB0CCD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A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A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E0E91C85.dotm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3</cp:revision>
  <cp:lastPrinted>2021-06-09T05:44:00Z</cp:lastPrinted>
  <dcterms:created xsi:type="dcterms:W3CDTF">2021-10-03T16:47:00Z</dcterms:created>
  <dcterms:modified xsi:type="dcterms:W3CDTF">2021-10-04T05:28:00Z</dcterms:modified>
</cp:coreProperties>
</file>