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CE" w:rsidRDefault="00150DCE">
      <w:pPr>
        <w:spacing w:line="190" w:lineRule="exact"/>
        <w:rPr>
          <w:sz w:val="15"/>
          <w:szCs w:val="15"/>
        </w:rPr>
      </w:pPr>
    </w:p>
    <w:p w:rsidR="00150DCE" w:rsidRPr="006311B3" w:rsidRDefault="00AB5723">
      <w:pPr>
        <w:pStyle w:val="10"/>
        <w:keepNext/>
        <w:keepLines/>
        <w:shd w:val="clear" w:color="auto" w:fill="auto"/>
        <w:spacing w:after="146" w:line="520" w:lineRule="exact"/>
        <w:rPr>
          <w:sz w:val="28"/>
          <w:szCs w:val="28"/>
        </w:rPr>
      </w:pPr>
      <w:bookmarkStart w:id="0" w:name="bookmark0"/>
      <w:r w:rsidRPr="00694D77">
        <w:rPr>
          <w:sz w:val="40"/>
          <w:szCs w:val="40"/>
        </w:rPr>
        <w:t>ПРОТОКОЛ</w:t>
      </w:r>
      <w:bookmarkEnd w:id="0"/>
      <w:r w:rsidRPr="00694D77">
        <w:rPr>
          <w:rStyle w:val="2"/>
          <w:b/>
          <w:bCs/>
          <w:sz w:val="24"/>
          <w:szCs w:val="24"/>
        </w:rPr>
        <w:br/>
      </w:r>
      <w:r w:rsidRPr="006311B3">
        <w:rPr>
          <w:rStyle w:val="2"/>
          <w:b/>
          <w:bCs/>
          <w:sz w:val="28"/>
          <w:szCs w:val="28"/>
        </w:rPr>
        <w:t xml:space="preserve">гр. София, </w:t>
      </w:r>
      <w:r w:rsidR="00694D77" w:rsidRPr="006311B3">
        <w:rPr>
          <w:rStyle w:val="2"/>
          <w:b/>
          <w:bCs/>
          <w:sz w:val="28"/>
          <w:szCs w:val="28"/>
          <w:lang w:val="en-US"/>
        </w:rPr>
        <w:t xml:space="preserve">    </w:t>
      </w:r>
      <w:r w:rsidR="009D1B29" w:rsidRPr="006311B3">
        <w:rPr>
          <w:rStyle w:val="2"/>
          <w:b/>
          <w:bCs/>
          <w:sz w:val="28"/>
          <w:szCs w:val="28"/>
        </w:rPr>
        <w:t>14</w:t>
      </w:r>
      <w:r w:rsidRPr="006311B3">
        <w:rPr>
          <w:rStyle w:val="2"/>
          <w:b/>
          <w:bCs/>
          <w:sz w:val="28"/>
          <w:szCs w:val="28"/>
        </w:rPr>
        <w:t>.0</w:t>
      </w:r>
      <w:r w:rsidR="00694D77" w:rsidRPr="006311B3">
        <w:rPr>
          <w:rStyle w:val="2"/>
          <w:b/>
          <w:bCs/>
          <w:sz w:val="28"/>
          <w:szCs w:val="28"/>
          <w:lang w:val="en-US"/>
        </w:rPr>
        <w:t>7</w:t>
      </w:r>
      <w:r w:rsidRPr="006311B3">
        <w:rPr>
          <w:rStyle w:val="2"/>
          <w:b/>
          <w:bCs/>
          <w:sz w:val="28"/>
          <w:szCs w:val="28"/>
        </w:rPr>
        <w:t>.20</w:t>
      </w:r>
      <w:r w:rsidR="00694D77" w:rsidRPr="006311B3">
        <w:rPr>
          <w:rStyle w:val="2"/>
          <w:b/>
          <w:bCs/>
          <w:sz w:val="28"/>
          <w:szCs w:val="28"/>
          <w:lang w:val="en-US"/>
        </w:rPr>
        <w:t>2</w:t>
      </w:r>
      <w:r w:rsidRPr="006311B3">
        <w:rPr>
          <w:rStyle w:val="2"/>
          <w:b/>
          <w:bCs/>
          <w:sz w:val="28"/>
          <w:szCs w:val="28"/>
        </w:rPr>
        <w:t>1</w:t>
      </w:r>
      <w:r w:rsidR="00694D77" w:rsidRPr="006311B3">
        <w:rPr>
          <w:rStyle w:val="2"/>
          <w:b/>
          <w:bCs/>
          <w:sz w:val="28"/>
          <w:szCs w:val="28"/>
          <w:lang w:val="en-US"/>
        </w:rPr>
        <w:t xml:space="preserve"> </w:t>
      </w:r>
      <w:r w:rsidRPr="006311B3">
        <w:rPr>
          <w:rStyle w:val="2"/>
          <w:b/>
          <w:bCs/>
          <w:sz w:val="28"/>
          <w:szCs w:val="28"/>
        </w:rPr>
        <w:t>г.</w:t>
      </w:r>
    </w:p>
    <w:p w:rsidR="00150DCE" w:rsidRPr="006311B3" w:rsidRDefault="00962B78" w:rsidP="006311B3">
      <w:pPr>
        <w:pStyle w:val="20"/>
        <w:shd w:val="clear" w:color="auto" w:fill="auto"/>
        <w:spacing w:before="0" w:after="120" w:line="240" w:lineRule="auto"/>
        <w:ind w:firstLine="7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Днес, </w:t>
      </w:r>
      <w:r w:rsidR="009D1B29" w:rsidRPr="006311B3">
        <w:rPr>
          <w:b w:val="0"/>
          <w:sz w:val="28"/>
          <w:szCs w:val="28"/>
        </w:rPr>
        <w:t>14</w:t>
      </w:r>
      <w:r w:rsidR="00AB5723" w:rsidRPr="006311B3">
        <w:rPr>
          <w:b w:val="0"/>
          <w:sz w:val="28"/>
          <w:szCs w:val="28"/>
        </w:rPr>
        <w:t>.0</w:t>
      </w:r>
      <w:r w:rsidR="00694D77" w:rsidRPr="006311B3">
        <w:rPr>
          <w:b w:val="0"/>
          <w:sz w:val="28"/>
          <w:szCs w:val="28"/>
          <w:lang w:val="en-US"/>
        </w:rPr>
        <w:t>7</w:t>
      </w:r>
      <w:r w:rsidR="00AB5723" w:rsidRPr="006311B3">
        <w:rPr>
          <w:b w:val="0"/>
          <w:sz w:val="28"/>
          <w:szCs w:val="28"/>
        </w:rPr>
        <w:t>.20</w:t>
      </w:r>
      <w:r w:rsidR="00694D77" w:rsidRPr="006311B3">
        <w:rPr>
          <w:b w:val="0"/>
          <w:sz w:val="28"/>
          <w:szCs w:val="28"/>
          <w:lang w:val="en-US"/>
        </w:rPr>
        <w:t>2</w:t>
      </w:r>
      <w:r w:rsidR="00AB5723" w:rsidRPr="006311B3">
        <w:rPr>
          <w:b w:val="0"/>
          <w:sz w:val="28"/>
          <w:szCs w:val="28"/>
        </w:rPr>
        <w:t xml:space="preserve">1 г., в Софийски районен съд, Комисията за провеждане на конкурс за назначаване </w:t>
      </w:r>
      <w:r w:rsidR="00AB5723" w:rsidRPr="006D2270">
        <w:rPr>
          <w:b w:val="0"/>
          <w:color w:val="auto"/>
          <w:sz w:val="28"/>
          <w:szCs w:val="28"/>
        </w:rPr>
        <w:t xml:space="preserve">на </w:t>
      </w:r>
      <w:r w:rsidR="006D2270">
        <w:rPr>
          <w:b w:val="0"/>
          <w:color w:val="auto"/>
          <w:sz w:val="28"/>
          <w:szCs w:val="28"/>
        </w:rPr>
        <w:t>„</w:t>
      </w:r>
      <w:r w:rsidR="006D2270" w:rsidRPr="006D2270">
        <w:rPr>
          <w:b w:val="0"/>
          <w:color w:val="auto"/>
          <w:sz w:val="28"/>
          <w:szCs w:val="28"/>
        </w:rPr>
        <w:t>съдеб</w:t>
      </w:r>
      <w:r w:rsidR="006D2270">
        <w:rPr>
          <w:b w:val="0"/>
          <w:color w:val="auto"/>
          <w:sz w:val="28"/>
          <w:szCs w:val="28"/>
        </w:rPr>
        <w:t>е</w:t>
      </w:r>
      <w:r w:rsidR="006D2270" w:rsidRPr="006D2270">
        <w:rPr>
          <w:b w:val="0"/>
          <w:color w:val="auto"/>
          <w:sz w:val="28"/>
          <w:szCs w:val="28"/>
        </w:rPr>
        <w:t>н помощни</w:t>
      </w:r>
      <w:r w:rsidR="006D2270">
        <w:rPr>
          <w:b w:val="0"/>
          <w:color w:val="auto"/>
          <w:sz w:val="28"/>
          <w:szCs w:val="28"/>
        </w:rPr>
        <w:t>к“ – 24 щатни бройки,</w:t>
      </w:r>
      <w:r w:rsidR="00AB5723" w:rsidRPr="006D2270">
        <w:rPr>
          <w:b w:val="0"/>
          <w:color w:val="auto"/>
          <w:sz w:val="28"/>
          <w:szCs w:val="28"/>
        </w:rPr>
        <w:t xml:space="preserve"> обявен </w:t>
      </w:r>
      <w:r w:rsidR="00AB5723" w:rsidRPr="006311B3">
        <w:rPr>
          <w:b w:val="0"/>
          <w:sz w:val="28"/>
          <w:szCs w:val="28"/>
        </w:rPr>
        <w:t xml:space="preserve">със заповед </w:t>
      </w:r>
      <w:r w:rsidR="00694D77" w:rsidRPr="006311B3">
        <w:rPr>
          <w:b w:val="0"/>
          <w:sz w:val="28"/>
          <w:szCs w:val="28"/>
        </w:rPr>
        <w:t>№ АС-255/04.06.2021 г. на административния ръководител на Софийски районен съд, изменена със заповед № АС-258/07.06.2021 г. на административния ръководител на Софийски районен съд</w:t>
      </w:r>
      <w:r w:rsidR="00AB5723" w:rsidRPr="006311B3">
        <w:rPr>
          <w:b w:val="0"/>
          <w:sz w:val="28"/>
          <w:szCs w:val="28"/>
        </w:rPr>
        <w:t>., в състав, определен със Заповед № АС-</w:t>
      </w:r>
      <w:r w:rsidR="00742FFC">
        <w:rPr>
          <w:b w:val="0"/>
          <w:sz w:val="28"/>
          <w:szCs w:val="28"/>
        </w:rPr>
        <w:t>334</w:t>
      </w:r>
      <w:r w:rsidR="00AB5723" w:rsidRPr="006311B3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14</w:t>
      </w:r>
      <w:r w:rsidR="00AB5723" w:rsidRPr="006311B3">
        <w:rPr>
          <w:b w:val="0"/>
          <w:sz w:val="28"/>
          <w:szCs w:val="28"/>
        </w:rPr>
        <w:t>.0</w:t>
      </w:r>
      <w:r w:rsidR="00694D77" w:rsidRPr="006311B3">
        <w:rPr>
          <w:b w:val="0"/>
          <w:sz w:val="28"/>
          <w:szCs w:val="28"/>
        </w:rPr>
        <w:t>7</w:t>
      </w:r>
      <w:r w:rsidR="00AB5723" w:rsidRPr="006311B3">
        <w:rPr>
          <w:b w:val="0"/>
          <w:sz w:val="28"/>
          <w:szCs w:val="28"/>
        </w:rPr>
        <w:t>.20</w:t>
      </w:r>
      <w:r w:rsidR="00694D77" w:rsidRPr="006311B3">
        <w:rPr>
          <w:b w:val="0"/>
          <w:sz w:val="28"/>
          <w:szCs w:val="28"/>
        </w:rPr>
        <w:t>2</w:t>
      </w:r>
      <w:r w:rsidR="00AB5723" w:rsidRPr="006311B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="00AB5723" w:rsidRPr="006311B3">
        <w:rPr>
          <w:b w:val="0"/>
          <w:sz w:val="28"/>
          <w:szCs w:val="28"/>
        </w:rPr>
        <w:t>г. на председателя на съда съдия Александър Ангелов, както следва:</w:t>
      </w:r>
    </w:p>
    <w:p w:rsidR="00150DCE" w:rsidRPr="006311B3" w:rsidRDefault="00AB5723" w:rsidP="006311B3">
      <w:pPr>
        <w:pStyle w:val="2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b w:val="0"/>
          <w:sz w:val="28"/>
          <w:szCs w:val="28"/>
        </w:rPr>
        <w:t>Председател:</w:t>
      </w:r>
    </w:p>
    <w:p w:rsidR="00694D77" w:rsidRPr="006311B3" w:rsidRDefault="00694D77" w:rsidP="006311B3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b w:val="0"/>
          <w:sz w:val="28"/>
          <w:szCs w:val="28"/>
        </w:rPr>
        <w:t>съдия Мария Дончева – и.ф. заместник-председател на СРС,</w:t>
      </w:r>
    </w:p>
    <w:p w:rsidR="00150DCE" w:rsidRPr="006311B3" w:rsidRDefault="00694D77" w:rsidP="006311B3">
      <w:pPr>
        <w:pStyle w:val="20"/>
        <w:shd w:val="clear" w:color="auto" w:fill="auto"/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b w:val="0"/>
          <w:sz w:val="28"/>
          <w:szCs w:val="28"/>
        </w:rPr>
        <w:t>Редови ч</w:t>
      </w:r>
      <w:r w:rsidR="00AB5723" w:rsidRPr="006311B3">
        <w:rPr>
          <w:b w:val="0"/>
          <w:sz w:val="28"/>
          <w:szCs w:val="28"/>
        </w:rPr>
        <w:t>ленове:</w:t>
      </w:r>
    </w:p>
    <w:p w:rsidR="00694D77" w:rsidRPr="006311B3" w:rsidRDefault="00694D77" w:rsidP="006311B3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b w:val="0"/>
          <w:sz w:val="28"/>
          <w:szCs w:val="28"/>
        </w:rPr>
        <w:t>Николай Чакъров - съдия в Софийски районен съд,</w:t>
      </w:r>
    </w:p>
    <w:p w:rsidR="006D2270" w:rsidRDefault="009D1B29" w:rsidP="006D2270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b w:val="0"/>
          <w:sz w:val="28"/>
          <w:szCs w:val="28"/>
        </w:rPr>
        <w:t>Валентин Борисов - съдия в Софийски районен съд</w:t>
      </w:r>
      <w:r w:rsidR="006D2270">
        <w:rPr>
          <w:b w:val="0"/>
          <w:sz w:val="28"/>
          <w:szCs w:val="28"/>
        </w:rPr>
        <w:t>,</w:t>
      </w:r>
    </w:p>
    <w:p w:rsidR="00150DCE" w:rsidRPr="006311B3" w:rsidRDefault="00AB5723" w:rsidP="006D2270">
      <w:pPr>
        <w:pStyle w:val="20"/>
        <w:shd w:val="clear" w:color="auto" w:fill="auto"/>
        <w:tabs>
          <w:tab w:val="left" w:pos="1095"/>
        </w:tabs>
        <w:spacing w:before="12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b w:val="0"/>
          <w:sz w:val="28"/>
          <w:szCs w:val="28"/>
        </w:rPr>
        <w:t xml:space="preserve">на основание чл. 142 от Правилника за администрацията в съдилищата (ПАС), след като разгледа подадените документи за допускане до участие в обявения със заповед № АС- </w:t>
      </w:r>
      <w:r w:rsidR="00694D77" w:rsidRPr="006311B3">
        <w:rPr>
          <w:b w:val="0"/>
          <w:sz w:val="28"/>
          <w:szCs w:val="28"/>
        </w:rPr>
        <w:t>255</w:t>
      </w:r>
      <w:r w:rsidRPr="006311B3">
        <w:rPr>
          <w:b w:val="0"/>
          <w:sz w:val="28"/>
          <w:szCs w:val="28"/>
        </w:rPr>
        <w:t>/</w:t>
      </w:r>
      <w:r w:rsidR="00694D77" w:rsidRPr="006311B3">
        <w:rPr>
          <w:b w:val="0"/>
          <w:sz w:val="28"/>
          <w:szCs w:val="28"/>
        </w:rPr>
        <w:t>04</w:t>
      </w:r>
      <w:r w:rsidRPr="006311B3">
        <w:rPr>
          <w:b w:val="0"/>
          <w:sz w:val="28"/>
          <w:szCs w:val="28"/>
        </w:rPr>
        <w:t>.0</w:t>
      </w:r>
      <w:r w:rsidR="00694D77" w:rsidRPr="006311B3">
        <w:rPr>
          <w:b w:val="0"/>
          <w:sz w:val="28"/>
          <w:szCs w:val="28"/>
        </w:rPr>
        <w:t>6</w:t>
      </w:r>
      <w:r w:rsidRPr="006311B3">
        <w:rPr>
          <w:b w:val="0"/>
          <w:sz w:val="28"/>
          <w:szCs w:val="28"/>
        </w:rPr>
        <w:t>.20</w:t>
      </w:r>
      <w:r w:rsidR="00694D77" w:rsidRPr="006311B3">
        <w:rPr>
          <w:b w:val="0"/>
          <w:sz w:val="28"/>
          <w:szCs w:val="28"/>
        </w:rPr>
        <w:t>2</w:t>
      </w:r>
      <w:r w:rsidRPr="006311B3">
        <w:rPr>
          <w:b w:val="0"/>
          <w:sz w:val="28"/>
          <w:szCs w:val="28"/>
        </w:rPr>
        <w:t>1г.</w:t>
      </w:r>
      <w:r w:rsidR="00694D77" w:rsidRPr="006311B3">
        <w:rPr>
          <w:b w:val="0"/>
          <w:sz w:val="28"/>
          <w:szCs w:val="28"/>
        </w:rPr>
        <w:t>, изменена със заповед № АС-258/07.06.2021 г.</w:t>
      </w:r>
      <w:r w:rsidRPr="006311B3">
        <w:rPr>
          <w:b w:val="0"/>
          <w:sz w:val="28"/>
          <w:szCs w:val="28"/>
        </w:rPr>
        <w:t xml:space="preserve"> конкурс за заемане на длъжността „съдебен помощник“ - </w:t>
      </w:r>
      <w:r w:rsidR="00694D77" w:rsidRPr="006311B3">
        <w:rPr>
          <w:b w:val="0"/>
          <w:sz w:val="28"/>
          <w:szCs w:val="28"/>
        </w:rPr>
        <w:t>24</w:t>
      </w:r>
      <w:r w:rsidRPr="006311B3">
        <w:rPr>
          <w:b w:val="0"/>
          <w:sz w:val="28"/>
          <w:szCs w:val="28"/>
        </w:rPr>
        <w:t xml:space="preserve"> щатни бройки и съобразявайки изискванията за заемане длъжността, посочени в обявата</w:t>
      </w:r>
    </w:p>
    <w:p w:rsidR="00150DCE" w:rsidRPr="006311B3" w:rsidRDefault="00AB5723" w:rsidP="00962B78">
      <w:pPr>
        <w:pStyle w:val="20"/>
        <w:shd w:val="clear" w:color="auto" w:fill="auto"/>
        <w:spacing w:before="240" w:after="240" w:line="240" w:lineRule="auto"/>
        <w:rPr>
          <w:b w:val="0"/>
          <w:sz w:val="28"/>
          <w:szCs w:val="28"/>
        </w:rPr>
      </w:pPr>
      <w:r w:rsidRPr="006311B3">
        <w:rPr>
          <w:rStyle w:val="22pt"/>
          <w:b/>
          <w:bCs/>
          <w:sz w:val="28"/>
          <w:szCs w:val="28"/>
        </w:rPr>
        <w:t>РЕШИ:</w:t>
      </w:r>
    </w:p>
    <w:p w:rsidR="00150DCE" w:rsidRPr="006311B3" w:rsidRDefault="00AB5723" w:rsidP="006311B3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sz w:val="28"/>
          <w:szCs w:val="28"/>
        </w:rPr>
        <w:t>I.</w:t>
      </w:r>
      <w:r w:rsidRPr="006311B3">
        <w:rPr>
          <w:b w:val="0"/>
          <w:sz w:val="28"/>
          <w:szCs w:val="28"/>
        </w:rPr>
        <w:t xml:space="preserve"> </w:t>
      </w:r>
      <w:r w:rsidRPr="006311B3">
        <w:rPr>
          <w:sz w:val="28"/>
          <w:szCs w:val="28"/>
        </w:rPr>
        <w:t>ДОПУСКА</w:t>
      </w:r>
      <w:r w:rsidRPr="006311B3">
        <w:rPr>
          <w:b w:val="0"/>
          <w:sz w:val="28"/>
          <w:szCs w:val="28"/>
        </w:rPr>
        <w:t xml:space="preserve"> до участие в обявения със заповед </w:t>
      </w:r>
      <w:r w:rsidR="00694D77" w:rsidRPr="006311B3">
        <w:rPr>
          <w:b w:val="0"/>
          <w:sz w:val="28"/>
          <w:szCs w:val="28"/>
        </w:rPr>
        <w:t>№ АС- 255/04.06.2021г., изменена със заповед № АС-258/07.06.2021 г.</w:t>
      </w:r>
      <w:r w:rsidRPr="006311B3">
        <w:rPr>
          <w:b w:val="0"/>
          <w:sz w:val="28"/>
          <w:szCs w:val="28"/>
        </w:rPr>
        <w:t xml:space="preserve"> втори етап на конкурса - </w:t>
      </w:r>
      <w:r w:rsidR="00694D77" w:rsidRPr="006311B3">
        <w:rPr>
          <w:b w:val="0"/>
          <w:sz w:val="28"/>
          <w:szCs w:val="28"/>
        </w:rPr>
        <w:t>ПИСМЕН</w:t>
      </w:r>
      <w:r w:rsidRPr="006311B3">
        <w:rPr>
          <w:b w:val="0"/>
          <w:sz w:val="28"/>
          <w:szCs w:val="28"/>
        </w:rPr>
        <w:t xml:space="preserve"> ИЗПИТ </w:t>
      </w:r>
      <w:r w:rsidR="00694D77" w:rsidRPr="006311B3">
        <w:rPr>
          <w:b w:val="0"/>
          <w:sz w:val="28"/>
          <w:szCs w:val="28"/>
        </w:rPr>
        <w:t>(</w:t>
      </w:r>
      <w:r w:rsidRPr="006311B3">
        <w:rPr>
          <w:b w:val="0"/>
          <w:sz w:val="28"/>
          <w:szCs w:val="28"/>
        </w:rPr>
        <w:t xml:space="preserve">решаване на </w:t>
      </w:r>
      <w:r w:rsidR="00694D77" w:rsidRPr="006311B3">
        <w:rPr>
          <w:b w:val="0"/>
          <w:sz w:val="28"/>
          <w:szCs w:val="28"/>
        </w:rPr>
        <w:t>тест)</w:t>
      </w:r>
      <w:r w:rsidRPr="006311B3">
        <w:rPr>
          <w:b w:val="0"/>
          <w:sz w:val="28"/>
          <w:szCs w:val="28"/>
        </w:rPr>
        <w:t xml:space="preserve"> </w:t>
      </w:r>
      <w:r w:rsidR="00694D77" w:rsidRPr="006311B3">
        <w:rPr>
          <w:b w:val="0"/>
          <w:sz w:val="28"/>
          <w:szCs w:val="28"/>
        </w:rPr>
        <w:t xml:space="preserve">– </w:t>
      </w:r>
      <w:r w:rsidRPr="006311B3">
        <w:rPr>
          <w:b w:val="0"/>
          <w:sz w:val="28"/>
          <w:szCs w:val="28"/>
        </w:rPr>
        <w:t xml:space="preserve">за длъжността „съдебен помощник“ - </w:t>
      </w:r>
      <w:r w:rsidR="00694D77" w:rsidRPr="006311B3">
        <w:rPr>
          <w:b w:val="0"/>
          <w:sz w:val="28"/>
          <w:szCs w:val="28"/>
        </w:rPr>
        <w:t>24</w:t>
      </w:r>
      <w:r w:rsidRPr="006311B3">
        <w:rPr>
          <w:b w:val="0"/>
          <w:sz w:val="28"/>
          <w:szCs w:val="28"/>
        </w:rPr>
        <w:t xml:space="preserve"> щатни бройки, следните кандидати:</w:t>
      </w:r>
    </w:p>
    <w:p w:rsidR="00694D77" w:rsidRPr="006311B3" w:rsidRDefault="00694D77" w:rsidP="00694D77">
      <w:pPr>
        <w:pStyle w:val="20"/>
        <w:shd w:val="clear" w:color="auto" w:fill="auto"/>
        <w:spacing w:before="0" w:after="0" w:line="274" w:lineRule="exact"/>
        <w:ind w:firstLine="709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278"/>
        <w:gridCol w:w="2655"/>
      </w:tblGrid>
      <w:tr w:rsidR="00475E62" w:rsidRPr="00AB5723" w:rsidTr="00975622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3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Име и фамилия на кандидата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Вх. №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на заявление / дата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ДАЯНА ВАСИЛЧИНА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29003986/14.06.2021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ЛИЛЯНКА ЛОЗАНОВА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29003990/14.06.2021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БОЖИДАРА ПЕТРОВА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29004043/16.06.2021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ПЕТЪР ПЕТРОВ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29004044/16.06.2021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НЕЛИ ШАРКОВА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29004056/16.06.2021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ВАНЯ СТЕФАНОВА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29004067/16.06.2021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КАЛИНА ТРИФОНОВА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29004095/17.06.2021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СИЯНА ПЕНЧЕВА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29004129/17.06.2021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ДИМИТЪР ТОДОРОВ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29004152/18.06.2021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475E6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НИКОЛАЙ ХРИСТОВ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29004160/18.06.2021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475E6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ТЕОДОРА ДОНЕНЧЕВА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29004165/18.06.2021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КРИСТИНА ДИМИТРОВА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29004247/22.06.2021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ИЛИАНА АТАНАСОВА-АСЕНОВА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29004278/22.06.2021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РАЛИЦА КОТЕВА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29004283/22.06.2021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ХЮЛИЯ ХЮММЕТ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29004298/23.06.2021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СИЛВИЯ СЕКУЛОВА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29004302/23.06.2021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ЯНИЦА ПАНАЙОТОВА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29004304/23.06.2021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КАТЕРИНА ДЕДОВА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29004310/23.06.2021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СВЕТЛАНА МАЛИНОВА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29004311/23.06.2021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ГАНЧО ПРЕЛКОВ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29004315/23.06.2021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АНТОАНЕТА НЕДКОВА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29004390/25.06.2021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ВЕНЦИСЛАВА ВЕЛИНОВА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29004391/25.06.2021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АЛЕКСАНДРА НАНОВА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29004392/25.06.2021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ДАНИЕЛ ДИМИТРОВ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29004395/25.06.2021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ТАТЯНА РАЙЧЕВА-ГЕОРГИЕВА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29004400/25.06.2021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АЛЕКСАНДЪР ПЕТКОВ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29004409/25.06.2021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ЖЕНЯ СТЕФАНОВА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29004432/25.06.2021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ДОНИКА БАТАНОВА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29004453/25.06.2021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ПОЛИНА ПЕТРОВА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29004461/28.06.2021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РАДОСЛАВА ПИПЕРОВА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29004466/28.06.2021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ГЕРГАНА КУКЛЕВА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29004467/28.06.2021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ЛИЛЯНА ГЕОРГИЕВА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29004474/28.06.2021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ЕМИЛИЯ БАЛИЙСКА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29004480/28.06.2021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ПЛАМЕН ГОРАНОВ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29004491/28.06.2021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СТЕЛА ДИМИТРОВА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29004499/28.06.2021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ЛИЛЯНА МАРИНА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29004514/29.06.2021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ГЕРГАНА КАМЕНОВА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29004517/29.06.2021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ПЛАМЕНА ДИМИТРОВА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29004539/30.06.2021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ДЕСИСЛАВА МАРИНОВА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29004541/30.06.2021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БОЯНА ИВАНОВА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29004542/30.06.2021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ИННА ИВАНОВА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29004553/30.06.2021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БОЯНА ЯНЕВА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29004555/30.06.2021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ПАВЛИНА ПЕТКОВА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29004558/30.06.2021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ДОБРИНКА БРАТАНОВА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29004559/30.06.2021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ПЛАМЕН КУЧЕВ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29004564/30.06.2021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ЮЛИАНА ИЛИЕВА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29004566/01.07.2021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4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ПЕТЯ ПОПОВА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29004567/01.07.2021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РУСКА ЦЪРНЕЛОВА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29004578/01.07.2021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КАТЯ АНАСТАСОВА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29004576/01.07.2021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СТЕЛА НАСТЕВА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29004584/01.07.2021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СИМЕОН СТОЙЧЕВ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29004592/01.07.2021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МИХАЕЛА РАЛЧЕВА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29004594/01.07.2021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КАТЯ ИЛИЕВА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29004595/01.07.2021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РАДОСТ ПЕТКОВА-ЧОБАНОВА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29004597/01.07.2021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5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ДИАНА ХУБЕНОВА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29004598/01.07.2021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ПЕТЪР ПЕТРОВ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29004602/01.07.2021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ХРИСТО СТАНЧЕВ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29004604/01.07.2021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ДЕНИС АЛЕКСИЕВ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29004606/01.07.2021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ДИАНА ИВАНОВА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29004619/02.07.2021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КРИСТИНА ПАРТОВА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29004620/02.07.2021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СТЕФАНИ НИКОЛОВА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29004622/02.07.2021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6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СПАСКА КЕЧЕВА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29004624/02.07.2021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ГЕРГАНА УРУМОВА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29004632/02.07.2021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МИНА ПАВЛОВА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29004641/02.07.2021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НАБИ ГЮЧЕЛ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29004642/02.07.2021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ИВАНКА АРНАУДОВА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29004643/02.07.2021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ПЕТЪР ДОДОВ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29004648/02.07.2021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ВЕСЕЛА ГЕОРГИЕВА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29004649/02.07.2021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ЦВЕТАН КУПЕНОВ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29004652/02.07.2021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ВИОЛЕТА ВЕЛКОВА-ЦВЯТКОВА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29004664/05.07.2021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ИВАН ТЮХКОВ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29004665/05.07.2021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ЦВЕТИНА ЦОЛОВА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29004670/05.07.2021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СЛАВЕНА ВЪЛКОВА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29004671/05.07.2021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ВЕСЕЛА ЗВЕЗДАНОВА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29004675/05.07.2021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МАРИЕЛА ПЕТКОВА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29004681/05.07.2021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АЛЕКСАНДРА АЛЕКСИЕВА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29004684/05.07.2021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БОРИСЛАВА БОРИСОВА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29004686/05.07.2021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АЛЕКСАНДЪР ГЕРАСИМОВ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29004693/05.07.2021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МАРИНА ЛЕГКОСТУП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29004695/05.07.2021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8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ХРИСТИНА ХРИСТОВА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29004696/05.07.2021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8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ПЛАМЕНА ПАРАПАНОВА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29004697/05.07.2021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8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ЦВЕТОМИРА ГЕОРГИЕВА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29004699/05.07.2021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8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ГЕРГАНА ДАМЯНОВА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29004700/05.07.2021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8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ГЕОРГИ ГЕОРГИЕВ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29004701/05.07.2021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8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МАРИЕЛА КАЦАМУНСКА-ПЕТРОВА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29004705/05.07.2021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8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СТОЯН ПЕТРОВ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29004727/05.07.2021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 xml:space="preserve">АДРЯНА ДЯНКОВА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29004734/06.07.2021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97562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88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ВАНЯ ПАНОВА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29004736/06.07.2021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6311B3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89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КАЛИНА ХРИСТОВА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29004740/06.07.2021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ИВЕТА ГЕРГОВА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29004741/06.07.2021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ИВА БЛАГОЕВА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29004743/06.07.2021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КРИСТИНА СТАНЧЕВА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29004745/06.07.2021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ВЕНЕЛИН ВЛАДИМИРОВ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29004746/06.07.2021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КИРИЛ ПЕНЕВ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29004748/06.07.2021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ФЕРМИН МЕХМЕДОВА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29004749/06.07.2021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ИВАН КАЗАКОВ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29004751/06.07.2021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6311B3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КАПКА ПАЛАНОВА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29004796/06.07.2021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6311B3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ВЕЛИНА ЧОЛАКОВА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29004757/06.07.2021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6311B3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НАДЕЖДА ВАСИЛЕВА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29004759/06.07.2021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10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БЕТИНА ДИМИТРОВА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29007461/06.07.2021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10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ЛЮДМИЛА ПАВЛОВА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29004762/06.07.2021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10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КАЛИНА ЦВЕТКОВА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29004763/06.07.2021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10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ИВОНА ВАЦОВА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29004765/06.07.2021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10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ЮЛИЯН БОЖИЛОВ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29004766/06.07.2021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10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НАСИЕ СЕВДЕВА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29004788/07.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10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ЗАРИНА БАНЕВА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29004797/07.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ИВАЙЛО ДИМИТРОВ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29004799/07.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6311B3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ИВАН ХРИСТОВ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29004802/07.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6311B3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ПЕТЯ КАЗАКОВА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29004803/07.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ВЕСЕЛИНА ПЕНЕВА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29004804/07.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ЕМАНУИЛ ВЪЛКОВ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29004808/07.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ЧАВДАР КУЗМАНОВ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29004809/07.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ДЕСИСЛАВА ВЪЛЧЕВА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29004810/07.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ПЕТЪР БАЕВ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29004812/07.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АНТОНИО КОСТАДИНОВ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29004813/07.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ДЕНИЦА ДИМИТРОВА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29004815/07.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ИВО СТОЯНОВ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29004816/07.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СТАНИСЛАВА ИРИКОВА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29004817/07.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6311B3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119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АЛЕКСАНДЪР БИЖЕВ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29004819/07.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12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КРИСТИНА ПЪРВАНОВА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29004820/07.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12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БОЖИДАР КАДИЙСКИ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29004822/07.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12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ЕЛВИРА ВЕЛИНОВА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29004826/07.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12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ВЛАДИСЛАВА ТОНЧЕВА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29004843/07.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12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ПЕТЪР ЧЕРГАРСКИ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29004844/07.</w:t>
            </w:r>
            <w:proofErr w:type="spellStart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07</w:t>
            </w:r>
            <w:proofErr w:type="spellEnd"/>
            <w:r w:rsidRPr="00AB5723">
              <w:rPr>
                <w:rFonts w:ascii="Times New Roman" w:eastAsia="Times New Roman" w:hAnsi="Times New Roman" w:cs="Times New Roman"/>
                <w:lang w:bidi="ar-SA"/>
              </w:rPr>
              <w:t>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12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МАРИЯН КАНЕВ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29004853/08.07.2021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12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ДЕСИСЛАВА СТОЙКОВА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29004856/08.07.2021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ЛЮБКА НЕРЕЗОВА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29004857/08.07.2021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ЯНИ СТОЕВ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29004858/08.07.2021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АЛЕКСАНДРА КУКУШЕВА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29004880/08.07.2021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13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РАДКА МИЛЕВА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29004881/08.07.2021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13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ВИКТОРИЯ ГРЪНЧАРСКА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29004885/08.07.2021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13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ВАСИЛ ПИРАЛКОВ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29004886/08.07.2021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975622"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ВЕЛИСЛАВ ВЕЛЧЕВ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29004888/08.07.2021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13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КАТЕРИНА ЛАКОВА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29004892/08.07.2021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13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 xml:space="preserve">ТЕОДОРА ХАРАЛАМБИЕВА 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29004918/09.07.2021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13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ЕЛЕНА СЛАВОВА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29004927/09.07.2021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ДИЛЯНА ГЛАДНИШКА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29004928/09.07.2021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ЛЮБОВ ХРИСТОВА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29004933/09.07.2021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39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МАЯ МЛАДЕНОВА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29004937/09.07.2021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14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ЛАЗАРИНА НИКОЛОВА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29004944/09.07.2021</w:t>
            </w:r>
          </w:p>
        </w:tc>
      </w:tr>
      <w:tr w:rsidR="00475E62" w:rsidRPr="00AB5723" w:rsidTr="00975622">
        <w:trPr>
          <w:trHeight w:val="54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6311B3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14</w:t>
            </w:r>
            <w:r w:rsidR="006311B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МАРИЯ ИВАНОВА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E62" w:rsidRPr="00AB5723" w:rsidRDefault="00475E62" w:rsidP="009756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B5723">
              <w:rPr>
                <w:rFonts w:ascii="Times New Roman" w:eastAsia="Times New Roman" w:hAnsi="Times New Roman" w:cs="Times New Roman"/>
                <w:lang w:bidi="ar-SA"/>
              </w:rPr>
              <w:t>29004957/12.07.2021</w:t>
            </w:r>
          </w:p>
        </w:tc>
      </w:tr>
    </w:tbl>
    <w:p w:rsidR="00694D77" w:rsidRPr="00694D77" w:rsidRDefault="00694D77" w:rsidP="00694D77">
      <w:pPr>
        <w:pStyle w:val="20"/>
        <w:shd w:val="clear" w:color="auto" w:fill="auto"/>
        <w:spacing w:before="0" w:after="0" w:line="274" w:lineRule="exact"/>
        <w:ind w:firstLine="709"/>
        <w:jc w:val="both"/>
        <w:rPr>
          <w:sz w:val="24"/>
          <w:szCs w:val="24"/>
        </w:rPr>
      </w:pPr>
    </w:p>
    <w:p w:rsidR="00694D77" w:rsidRPr="00694D77" w:rsidRDefault="00694D77" w:rsidP="00694D77">
      <w:pPr>
        <w:pStyle w:val="20"/>
        <w:shd w:val="clear" w:color="auto" w:fill="auto"/>
        <w:spacing w:before="0" w:after="0" w:line="274" w:lineRule="exact"/>
        <w:ind w:firstLine="709"/>
        <w:jc w:val="both"/>
        <w:rPr>
          <w:sz w:val="24"/>
          <w:szCs w:val="24"/>
        </w:rPr>
      </w:pPr>
    </w:p>
    <w:p w:rsidR="00694D77" w:rsidRPr="006311B3" w:rsidRDefault="00AB5723" w:rsidP="006311B3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sz w:val="28"/>
          <w:szCs w:val="28"/>
        </w:rPr>
        <w:lastRenderedPageBreak/>
        <w:t xml:space="preserve">II. НЕ ДОПУСКА </w:t>
      </w:r>
      <w:r w:rsidRPr="006311B3">
        <w:rPr>
          <w:b w:val="0"/>
          <w:sz w:val="28"/>
          <w:szCs w:val="28"/>
        </w:rPr>
        <w:t xml:space="preserve">до участие в обявения със заповед </w:t>
      </w:r>
      <w:r w:rsidR="00694D77" w:rsidRPr="006311B3">
        <w:rPr>
          <w:b w:val="0"/>
          <w:sz w:val="28"/>
          <w:szCs w:val="28"/>
        </w:rPr>
        <w:t>№ АС- 255/04.06.2021г., изменена със заповед № АС-258/07.06.2021 г. втори етап на конкурса - ПИСМЕН ИЗПИТ (решаване на тест) – за длъжността „съдебен помощник“ - 24 щатни бройки</w:t>
      </w:r>
      <w:r w:rsidRPr="006311B3">
        <w:rPr>
          <w:b w:val="0"/>
          <w:sz w:val="28"/>
          <w:szCs w:val="28"/>
        </w:rPr>
        <w:t>, следните кандидати:</w:t>
      </w:r>
    </w:p>
    <w:p w:rsidR="009D1B29" w:rsidRPr="006311B3" w:rsidRDefault="009D1B29" w:rsidP="006311B3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b w:val="0"/>
          <w:sz w:val="28"/>
          <w:szCs w:val="28"/>
        </w:rPr>
        <w:t xml:space="preserve">1. </w:t>
      </w:r>
      <w:proofErr w:type="spellStart"/>
      <w:r w:rsidRPr="006311B3">
        <w:rPr>
          <w:b w:val="0"/>
          <w:sz w:val="28"/>
          <w:szCs w:val="28"/>
        </w:rPr>
        <w:t>Спасина</w:t>
      </w:r>
      <w:proofErr w:type="spellEnd"/>
      <w:r w:rsidRPr="006311B3">
        <w:rPr>
          <w:b w:val="0"/>
          <w:sz w:val="28"/>
          <w:szCs w:val="28"/>
        </w:rPr>
        <w:t xml:space="preserve"> Младенова Димитрова, заявление № 29004938/09.07.2021 г., тъй като кандидатът има среден успех от следването и държавните изпити по-нисък от „Много добър 4,50“;</w:t>
      </w:r>
    </w:p>
    <w:p w:rsidR="009D1B29" w:rsidRPr="006311B3" w:rsidRDefault="009D1B29" w:rsidP="006311B3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b w:val="0"/>
          <w:sz w:val="28"/>
          <w:szCs w:val="28"/>
        </w:rPr>
        <w:t>2. Северина Илкова Петкова, заявление № 29004596/01.07.2021 г.</w:t>
      </w:r>
      <w:r w:rsidRPr="00962B78">
        <w:rPr>
          <w:b w:val="0"/>
          <w:sz w:val="28"/>
          <w:szCs w:val="28"/>
        </w:rPr>
        <w:t>,</w:t>
      </w:r>
      <w:r w:rsidRPr="006311B3">
        <w:rPr>
          <w:sz w:val="28"/>
          <w:szCs w:val="28"/>
        </w:rPr>
        <w:t xml:space="preserve"> </w:t>
      </w:r>
      <w:r w:rsidRPr="006311B3">
        <w:rPr>
          <w:b w:val="0"/>
          <w:sz w:val="28"/>
          <w:szCs w:val="28"/>
        </w:rPr>
        <w:t>тъй като кандидатът има среден успех от следването и държавните изпити по-нисък от „Много добър 4,50“;</w:t>
      </w:r>
    </w:p>
    <w:p w:rsidR="009D1B29" w:rsidRPr="006311B3" w:rsidRDefault="009D1B29" w:rsidP="006311B3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b w:val="0"/>
          <w:sz w:val="28"/>
          <w:szCs w:val="28"/>
        </w:rPr>
        <w:t>3. Ирина Христова Пеева, заявление № 29004055/16.06.2021 г.,</w:t>
      </w:r>
      <w:r w:rsidRPr="006311B3">
        <w:rPr>
          <w:sz w:val="28"/>
          <w:szCs w:val="28"/>
        </w:rPr>
        <w:t xml:space="preserve"> </w:t>
      </w:r>
      <w:r w:rsidRPr="006311B3">
        <w:rPr>
          <w:b w:val="0"/>
          <w:sz w:val="28"/>
          <w:szCs w:val="28"/>
        </w:rPr>
        <w:t xml:space="preserve">тъй като кандидатът има среден успех от следването и държавните изпити по-нисък от „Много добър 4,50“; </w:t>
      </w:r>
    </w:p>
    <w:p w:rsidR="009D1B29" w:rsidRPr="006311B3" w:rsidRDefault="009D1B29" w:rsidP="006311B3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b w:val="0"/>
          <w:sz w:val="28"/>
          <w:szCs w:val="28"/>
        </w:rPr>
        <w:t>4. Богомил Любомиров Николов, заявление № 29004586/01.07.2021 г.,</w:t>
      </w:r>
      <w:r w:rsidRPr="006311B3">
        <w:rPr>
          <w:sz w:val="28"/>
          <w:szCs w:val="28"/>
        </w:rPr>
        <w:t xml:space="preserve"> </w:t>
      </w:r>
      <w:r w:rsidRPr="006311B3">
        <w:rPr>
          <w:b w:val="0"/>
          <w:sz w:val="28"/>
          <w:szCs w:val="28"/>
        </w:rPr>
        <w:t>тъй като кандидатът има среден успех от следването и държавните изпити по-нисък от „Много добър 4,50“;</w:t>
      </w:r>
    </w:p>
    <w:p w:rsidR="009D1B29" w:rsidRDefault="009D1B29" w:rsidP="006311B3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6311B3">
        <w:rPr>
          <w:b w:val="0"/>
          <w:sz w:val="28"/>
          <w:szCs w:val="28"/>
        </w:rPr>
        <w:t>5. Весела Асенова Стойкова, заявление № 29004056/16.06.2021 г.</w:t>
      </w:r>
      <w:r w:rsidRPr="006311B3">
        <w:rPr>
          <w:sz w:val="28"/>
          <w:szCs w:val="28"/>
        </w:rPr>
        <w:t xml:space="preserve">, </w:t>
      </w:r>
      <w:r w:rsidRPr="006311B3">
        <w:rPr>
          <w:b w:val="0"/>
          <w:sz w:val="28"/>
          <w:szCs w:val="28"/>
        </w:rPr>
        <w:t>тъй като кандидатът има среден успех от следването и държавните изпити по-нисък от „Много добър 4,50“.</w:t>
      </w:r>
    </w:p>
    <w:p w:rsidR="00150DCE" w:rsidRPr="006311B3" w:rsidRDefault="00AB5723" w:rsidP="006311B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311B3">
        <w:rPr>
          <w:sz w:val="28"/>
          <w:szCs w:val="28"/>
        </w:rPr>
        <w:t xml:space="preserve">Вторият етап от конкурса - </w:t>
      </w:r>
      <w:r w:rsidR="00694D77" w:rsidRPr="006311B3">
        <w:rPr>
          <w:sz w:val="28"/>
          <w:szCs w:val="28"/>
        </w:rPr>
        <w:t>ПИСМЕН ИЗПИТ (решаване на тест)</w:t>
      </w:r>
      <w:r w:rsidRPr="006311B3">
        <w:rPr>
          <w:sz w:val="28"/>
          <w:szCs w:val="28"/>
        </w:rPr>
        <w:t xml:space="preserve">, ще се проведе на </w:t>
      </w:r>
      <w:r w:rsidR="009D1B29" w:rsidRPr="001C70A8">
        <w:rPr>
          <w:color w:val="auto"/>
          <w:sz w:val="28"/>
          <w:szCs w:val="28"/>
        </w:rPr>
        <w:t>03.08.</w:t>
      </w:r>
      <w:r w:rsidR="00694D77" w:rsidRPr="001C70A8">
        <w:rPr>
          <w:color w:val="auto"/>
          <w:sz w:val="28"/>
          <w:szCs w:val="28"/>
        </w:rPr>
        <w:t xml:space="preserve">2021 </w:t>
      </w:r>
      <w:r w:rsidRPr="001C70A8">
        <w:rPr>
          <w:color w:val="auto"/>
          <w:sz w:val="28"/>
          <w:szCs w:val="28"/>
        </w:rPr>
        <w:t xml:space="preserve">г. от </w:t>
      </w:r>
      <w:r w:rsidR="009D1B29" w:rsidRPr="001C70A8">
        <w:rPr>
          <w:color w:val="auto"/>
          <w:sz w:val="28"/>
          <w:szCs w:val="28"/>
        </w:rPr>
        <w:t>10.00</w:t>
      </w:r>
      <w:r w:rsidR="00694D77" w:rsidRPr="001C70A8">
        <w:rPr>
          <w:color w:val="auto"/>
          <w:sz w:val="28"/>
          <w:szCs w:val="28"/>
        </w:rPr>
        <w:t xml:space="preserve"> </w:t>
      </w:r>
      <w:r w:rsidRPr="001C70A8">
        <w:rPr>
          <w:color w:val="auto"/>
          <w:sz w:val="28"/>
          <w:szCs w:val="28"/>
        </w:rPr>
        <w:t xml:space="preserve">ч. в сградата на </w:t>
      </w:r>
      <w:r w:rsidR="009D1B29" w:rsidRPr="001C70A8">
        <w:rPr>
          <w:color w:val="auto"/>
          <w:sz w:val="28"/>
          <w:szCs w:val="28"/>
        </w:rPr>
        <w:t>Нов Български Университет</w:t>
      </w:r>
      <w:r w:rsidRPr="001C70A8">
        <w:rPr>
          <w:color w:val="auto"/>
          <w:sz w:val="28"/>
          <w:szCs w:val="28"/>
        </w:rPr>
        <w:t>,</w:t>
      </w:r>
      <w:r w:rsidR="002422B4" w:rsidRPr="001C70A8">
        <w:rPr>
          <w:color w:val="auto"/>
          <w:sz w:val="28"/>
          <w:szCs w:val="28"/>
        </w:rPr>
        <w:t xml:space="preserve"> </w:t>
      </w:r>
      <w:r w:rsidR="001C70A8" w:rsidRPr="001C70A8">
        <w:rPr>
          <w:color w:val="auto"/>
          <w:sz w:val="28"/>
          <w:szCs w:val="28"/>
        </w:rPr>
        <w:t>Аула</w:t>
      </w:r>
      <w:r w:rsidR="002422B4" w:rsidRPr="001C70A8">
        <w:rPr>
          <w:color w:val="auto"/>
          <w:sz w:val="28"/>
          <w:szCs w:val="28"/>
        </w:rPr>
        <w:t xml:space="preserve"> и зала </w:t>
      </w:r>
      <w:r w:rsidR="001C70A8" w:rsidRPr="001C70A8">
        <w:rPr>
          <w:color w:val="auto"/>
          <w:sz w:val="28"/>
          <w:szCs w:val="28"/>
        </w:rPr>
        <w:t xml:space="preserve">210 в корпус </w:t>
      </w:r>
      <w:r w:rsidR="001C70A8" w:rsidRPr="001C70A8">
        <w:rPr>
          <w:color w:val="auto"/>
          <w:sz w:val="28"/>
          <w:szCs w:val="28"/>
          <w:lang w:val="en-US"/>
        </w:rPr>
        <w:t>I</w:t>
      </w:r>
      <w:r w:rsidR="001C70A8" w:rsidRPr="001C70A8">
        <w:rPr>
          <w:color w:val="auto"/>
          <w:sz w:val="28"/>
          <w:szCs w:val="28"/>
        </w:rPr>
        <w:t>,</w:t>
      </w:r>
      <w:r w:rsidRPr="001C70A8">
        <w:rPr>
          <w:color w:val="auto"/>
          <w:sz w:val="28"/>
          <w:szCs w:val="28"/>
        </w:rPr>
        <w:t xml:space="preserve"> адрес</w:t>
      </w:r>
      <w:r w:rsidR="00962B78" w:rsidRPr="001C70A8">
        <w:rPr>
          <w:color w:val="auto"/>
          <w:sz w:val="28"/>
          <w:szCs w:val="28"/>
        </w:rPr>
        <w:t>:</w:t>
      </w:r>
      <w:r w:rsidRPr="001C70A8">
        <w:rPr>
          <w:color w:val="auto"/>
          <w:sz w:val="28"/>
          <w:szCs w:val="28"/>
        </w:rPr>
        <w:t xml:space="preserve"> гр. София, </w:t>
      </w:r>
      <w:r w:rsidR="002422B4" w:rsidRPr="001C70A8">
        <w:rPr>
          <w:color w:val="auto"/>
          <w:sz w:val="28"/>
          <w:szCs w:val="28"/>
        </w:rPr>
        <w:t xml:space="preserve">на ул. „Монтевидео“ 21 в квартал „Овча Купел“, </w:t>
      </w:r>
      <w:r w:rsidRPr="001C70A8">
        <w:rPr>
          <w:color w:val="auto"/>
          <w:sz w:val="28"/>
          <w:szCs w:val="28"/>
        </w:rPr>
        <w:t xml:space="preserve"> </w:t>
      </w:r>
      <w:r w:rsidRPr="006311B3">
        <w:rPr>
          <w:sz w:val="28"/>
          <w:szCs w:val="28"/>
        </w:rPr>
        <w:t>с допуснатите кандидати.</w:t>
      </w:r>
    </w:p>
    <w:p w:rsidR="00150DCE" w:rsidRPr="006311B3" w:rsidRDefault="00AB5723" w:rsidP="006311B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311B3">
        <w:rPr>
          <w:rStyle w:val="23"/>
          <w:b/>
          <w:bCs/>
          <w:sz w:val="28"/>
          <w:szCs w:val="28"/>
        </w:rPr>
        <w:t xml:space="preserve">Всички кандидати следва да се явят </w:t>
      </w:r>
      <w:r w:rsidR="002422B4">
        <w:rPr>
          <w:rStyle w:val="23"/>
          <w:b/>
          <w:bCs/>
          <w:sz w:val="28"/>
          <w:szCs w:val="28"/>
        </w:rPr>
        <w:t xml:space="preserve">най-малко </w:t>
      </w:r>
      <w:r w:rsidRPr="006311B3">
        <w:rPr>
          <w:rStyle w:val="23"/>
          <w:b/>
          <w:bCs/>
          <w:sz w:val="28"/>
          <w:szCs w:val="28"/>
        </w:rPr>
        <w:t>15 минути преди обявеното начал</w:t>
      </w:r>
      <w:r w:rsidR="002422B4">
        <w:rPr>
          <w:rStyle w:val="23"/>
          <w:b/>
          <w:bCs/>
          <w:sz w:val="28"/>
          <w:szCs w:val="28"/>
        </w:rPr>
        <w:t>о на изпита</w:t>
      </w:r>
      <w:r w:rsidR="001C70A8">
        <w:rPr>
          <w:rStyle w:val="23"/>
          <w:b/>
          <w:bCs/>
          <w:sz w:val="28"/>
          <w:szCs w:val="28"/>
        </w:rPr>
        <w:t>, когато ще получат информация за разпределението им по зали</w:t>
      </w:r>
      <w:r w:rsidR="002422B4">
        <w:rPr>
          <w:rStyle w:val="23"/>
          <w:b/>
          <w:bCs/>
          <w:sz w:val="28"/>
          <w:szCs w:val="28"/>
        </w:rPr>
        <w:t>.</w:t>
      </w:r>
    </w:p>
    <w:p w:rsidR="00694D77" w:rsidRPr="006311B3" w:rsidRDefault="00AB5723" w:rsidP="006311B3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311B3">
        <w:rPr>
          <w:sz w:val="28"/>
          <w:szCs w:val="28"/>
        </w:rPr>
        <w:t xml:space="preserve">Протоколът да бъде поставен на общодостъпно място </w:t>
      </w:r>
      <w:r w:rsidR="00694D77" w:rsidRPr="006311B3">
        <w:rPr>
          <w:sz w:val="28"/>
          <w:szCs w:val="28"/>
        </w:rPr>
        <w:t>в сградите на СРС, както и да се публикува на интернет страницата на Софийския районен съд, секция „Пресцентър" - „Обяви и конкурси“ (</w:t>
      </w:r>
      <w:hyperlink r:id="rId9" w:history="1">
        <w:r w:rsidR="006D2270" w:rsidRPr="00AE4BDB">
          <w:rPr>
            <w:rStyle w:val="Hyperlink"/>
            <w:sz w:val="28"/>
            <w:szCs w:val="28"/>
          </w:rPr>
          <w:t>https://srs.justice.bg/bg/news3</w:t>
        </w:r>
      </w:hyperlink>
      <w:r w:rsidR="00694D77" w:rsidRPr="006311B3">
        <w:rPr>
          <w:sz w:val="28"/>
          <w:szCs w:val="28"/>
        </w:rPr>
        <w:t>).</w:t>
      </w:r>
    </w:p>
    <w:p w:rsidR="00694D77" w:rsidRPr="006311B3" w:rsidRDefault="00694D77" w:rsidP="006311B3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694D77" w:rsidRPr="006311B3" w:rsidRDefault="00694D77" w:rsidP="006311B3">
      <w:pPr>
        <w:widowControl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11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Председател:</w:t>
      </w:r>
      <w:r w:rsidRPr="006311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D22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D227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/п/</w:t>
      </w:r>
    </w:p>
    <w:p w:rsidR="00694D77" w:rsidRPr="006311B3" w:rsidRDefault="00694D77" w:rsidP="006311B3">
      <w:pPr>
        <w:widowControl/>
        <w:ind w:left="4248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11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/съдия Мария Дончева/</w:t>
      </w:r>
    </w:p>
    <w:p w:rsidR="006D6246" w:rsidRPr="006311B3" w:rsidRDefault="006D6246" w:rsidP="006311B3">
      <w:pPr>
        <w:widowControl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94D77" w:rsidRPr="006311B3" w:rsidRDefault="00694D77" w:rsidP="006311B3">
      <w:pPr>
        <w:widowControl/>
        <w:ind w:left="2832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311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Редови членове:</w:t>
      </w:r>
    </w:p>
    <w:p w:rsidR="00694D77" w:rsidRPr="006311B3" w:rsidRDefault="006D2270" w:rsidP="006D2270">
      <w:pPr>
        <w:widowControl/>
        <w:ind w:left="566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/п/</w:t>
      </w:r>
    </w:p>
    <w:p w:rsidR="00694D77" w:rsidRPr="006311B3" w:rsidRDefault="00694D77" w:rsidP="006311B3">
      <w:pPr>
        <w:widowControl/>
        <w:ind w:left="424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11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/съдия Николай Чакъров/</w:t>
      </w:r>
    </w:p>
    <w:p w:rsidR="006D2270" w:rsidRDefault="006D2270" w:rsidP="006D2270">
      <w:pPr>
        <w:widowControl/>
        <w:ind w:left="566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2270" w:rsidRPr="006311B3" w:rsidRDefault="006D2270" w:rsidP="006D2270">
      <w:pPr>
        <w:widowControl/>
        <w:ind w:left="566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/п/</w:t>
      </w:r>
    </w:p>
    <w:p w:rsidR="00694D77" w:rsidRDefault="00694D77" w:rsidP="001C70A8">
      <w:pPr>
        <w:widowControl/>
        <w:ind w:left="424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311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r w:rsidR="009D1B29" w:rsidRPr="006311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съдия Валентин Борисов</w:t>
      </w:r>
      <w:r w:rsidRPr="006311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bookmarkStart w:id="1" w:name="_GoBack"/>
      <w:bookmarkEnd w:id="1"/>
    </w:p>
    <w:sectPr w:rsidR="00694D77" w:rsidSect="00962B78">
      <w:type w:val="continuous"/>
      <w:pgSz w:w="11900" w:h="16840"/>
      <w:pgMar w:top="993" w:right="1127" w:bottom="993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FC" w:rsidRDefault="00742FFC">
      <w:r>
        <w:separator/>
      </w:r>
    </w:p>
  </w:endnote>
  <w:endnote w:type="continuationSeparator" w:id="0">
    <w:p w:rsidR="00742FFC" w:rsidRDefault="0074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FC" w:rsidRDefault="00742FFC"/>
  </w:footnote>
  <w:footnote w:type="continuationSeparator" w:id="0">
    <w:p w:rsidR="00742FFC" w:rsidRDefault="00742F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064"/>
    <w:multiLevelType w:val="multilevel"/>
    <w:tmpl w:val="1342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CE"/>
    <w:rsid w:val="00150DCE"/>
    <w:rsid w:val="001C70A8"/>
    <w:rsid w:val="002422B4"/>
    <w:rsid w:val="00475E62"/>
    <w:rsid w:val="006311B3"/>
    <w:rsid w:val="00694D77"/>
    <w:rsid w:val="006D2270"/>
    <w:rsid w:val="006D6246"/>
    <w:rsid w:val="00742FFC"/>
    <w:rsid w:val="00962B78"/>
    <w:rsid w:val="00975622"/>
    <w:rsid w:val="009D1B29"/>
    <w:rsid w:val="00AB5723"/>
    <w:rsid w:val="00D5656D"/>
    <w:rsid w:val="00E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E6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Exact">
    <w:name w:val="Заглавие на изображение Exact"/>
    <w:basedOn w:val="DefaultParagraphFont"/>
    <w:link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Заглавие на изображение (2) Exact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52"/>
      <w:szCs w:val="5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CordiaUPC17pt">
    <w:name w:val="Основен текст (2) + CordiaUPC;17 pt;Не е удебелен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CordiaUPC24pt">
    <w:name w:val="Основен текст (2) + CordiaUPC;24 pt;Не е удебелен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">
    <w:name w:val="Заглавие на изображение"/>
    <w:basedOn w:val="Normal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лавие на изображение (2)"/>
    <w:basedOn w:val="Normal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52"/>
      <w:szCs w:val="5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80" w:line="274" w:lineRule="exac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5E6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Exact">
    <w:name w:val="Заглавие на изображение Exact"/>
    <w:basedOn w:val="DefaultParagraphFont"/>
    <w:link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Заглавие на изображение (2) Exact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52"/>
      <w:szCs w:val="52"/>
      <w:u w:val="none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CordiaUPC17pt">
    <w:name w:val="Основен текст (2) + CordiaUPC;17 pt;Не е удебелен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CordiaUPC24pt">
    <w:name w:val="Основен текст (2) + CordiaUPC;24 pt;Не е удебелен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bg-BG" w:eastAsia="bg-BG" w:bidi="bg-BG"/>
    </w:rPr>
  </w:style>
  <w:style w:type="character" w:customStyle="1" w:styleId="23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">
    <w:name w:val="Заглавие на изображение"/>
    <w:basedOn w:val="Normal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лавие на изображение (2)"/>
    <w:basedOn w:val="Normal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52"/>
      <w:szCs w:val="5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18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rs.justice.bg/bg/news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DA8A-F7D5-446D-AD02-1172A1F6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56D9605E.dotm</Template>
  <TotalTime>0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2</cp:revision>
  <dcterms:created xsi:type="dcterms:W3CDTF">2021-07-16T13:23:00Z</dcterms:created>
  <dcterms:modified xsi:type="dcterms:W3CDTF">2021-07-16T13:23:00Z</dcterms:modified>
</cp:coreProperties>
</file>